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8296C" w14:textId="77777777" w:rsidR="00E676BA" w:rsidRDefault="00E676BA" w:rsidP="004676E6">
      <w:pPr>
        <w:pStyle w:val="MastheadName"/>
        <w:rPr>
          <w:lang w:val="nl-NL"/>
        </w:rPr>
      </w:pPr>
    </w:p>
    <w:p w14:paraId="4EA8296D" w14:textId="3D7A6E5D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</w:t>
      </w:r>
      <w:r w:rsidR="001A22DE">
        <w:rPr>
          <w:lang w:val="nl-NL"/>
        </w:rPr>
        <w:t xml:space="preserve">  </w:t>
      </w:r>
      <w:r w:rsidRPr="00585784">
        <w:rPr>
          <w:lang w:val="nl-NL"/>
        </w:rPr>
        <w:t>Archery</w:t>
      </w:r>
      <w:r w:rsidR="001A22DE">
        <w:rPr>
          <w:lang w:val="nl-NL"/>
        </w:rPr>
        <w:t xml:space="preserve">  </w:t>
      </w:r>
      <w:r w:rsidRPr="00585784">
        <w:rPr>
          <w:lang w:val="nl-NL"/>
        </w:rPr>
        <w:t>Association</w:t>
      </w:r>
    </w:p>
    <w:p w14:paraId="4EA8296E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4EA8296F" w14:textId="10670EEB" w:rsidR="004676E6" w:rsidRDefault="009547BA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4EA83C1D" wp14:editId="42BAB964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82970" w14:textId="77777777" w:rsidR="00530778" w:rsidRPr="00B437CB" w:rsidRDefault="00530778" w:rsidP="00530778">
      <w:pPr>
        <w:pStyle w:val="Title"/>
      </w:pPr>
    </w:p>
    <w:p w14:paraId="4EA82971" w14:textId="77777777" w:rsidR="00530778" w:rsidRPr="00B437CB" w:rsidRDefault="00530778" w:rsidP="00530778">
      <w:pPr>
        <w:pStyle w:val="Title"/>
      </w:pPr>
    </w:p>
    <w:p w14:paraId="4EA82972" w14:textId="77777777" w:rsidR="00530778" w:rsidRPr="00B437CB" w:rsidRDefault="00CA7DE7" w:rsidP="00530778">
      <w:pPr>
        <w:pStyle w:val="Title"/>
      </w:pPr>
      <w:r>
        <w:t>County Records</w:t>
      </w:r>
    </w:p>
    <w:p w14:paraId="4EA82973" w14:textId="77777777" w:rsidR="00530778" w:rsidRPr="00B437CB" w:rsidRDefault="00530778" w:rsidP="00530778">
      <w:pPr>
        <w:pStyle w:val="Subtitle"/>
      </w:pPr>
    </w:p>
    <w:p w14:paraId="4EA82974" w14:textId="77777777" w:rsidR="00530778" w:rsidRPr="00B437CB" w:rsidRDefault="00CA7DE7" w:rsidP="00530778">
      <w:pPr>
        <w:pStyle w:val="Subtitle"/>
      </w:pPr>
      <w:r>
        <w:t xml:space="preserve">Volume </w:t>
      </w:r>
      <w:r w:rsidR="00846505">
        <w:t>3</w:t>
      </w:r>
      <w:r>
        <w:t xml:space="preserve"> – </w:t>
      </w:r>
      <w:r w:rsidR="00846505">
        <w:t>Field Archery</w:t>
      </w:r>
    </w:p>
    <w:p w14:paraId="4EA82975" w14:textId="77777777" w:rsidR="00530778" w:rsidRPr="00B437CB" w:rsidRDefault="00530778" w:rsidP="00530778">
      <w:pPr>
        <w:pStyle w:val="Subtitle"/>
      </w:pPr>
    </w:p>
    <w:p w14:paraId="4EA82976" w14:textId="77777777" w:rsidR="00530778" w:rsidRPr="00B437CB" w:rsidRDefault="00530778" w:rsidP="00530778">
      <w:pPr>
        <w:pStyle w:val="Subtitle"/>
      </w:pPr>
    </w:p>
    <w:p w14:paraId="4EA82977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4EA82978" w14:textId="77777777" w:rsidR="00DE7FD1" w:rsidRPr="00B437CB" w:rsidRDefault="00DE7FD1" w:rsidP="00A5770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D6441F" w:rsidRPr="00B437CB" w14:paraId="7D637476" w14:textId="77777777" w:rsidTr="00D6441F">
        <w:trPr>
          <w:cantSplit/>
          <w:jc w:val="center"/>
        </w:trPr>
        <w:tc>
          <w:tcPr>
            <w:tcW w:w="1985" w:type="dxa"/>
          </w:tcPr>
          <w:p w14:paraId="218A9326" w14:textId="77777777" w:rsidR="00D6441F" w:rsidRPr="00B437CB" w:rsidRDefault="00D6441F" w:rsidP="00E20293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C3BCE3A" w14:textId="77777777" w:rsidR="00D6441F" w:rsidRPr="00B437CB" w:rsidRDefault="00D6441F" w:rsidP="00E20293">
            <w:pPr>
              <w:pStyle w:val="DocumentMetadata"/>
              <w:jc w:val="right"/>
            </w:pPr>
            <w:r>
              <w:t>2013.05.14</w:t>
            </w:r>
          </w:p>
        </w:tc>
      </w:tr>
      <w:tr w:rsidR="00D6441F" w:rsidRPr="00B437CB" w14:paraId="15AFCD05" w14:textId="77777777" w:rsidTr="00D6441F">
        <w:trPr>
          <w:cantSplit/>
          <w:jc w:val="center"/>
        </w:trPr>
        <w:tc>
          <w:tcPr>
            <w:tcW w:w="1985" w:type="dxa"/>
          </w:tcPr>
          <w:p w14:paraId="6B77DA8F" w14:textId="77777777" w:rsidR="00D6441F" w:rsidRPr="00B437CB" w:rsidRDefault="00D6441F" w:rsidP="00E20293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0089E5A" w14:textId="77777777" w:rsidR="00D6441F" w:rsidRPr="00B437CB" w:rsidRDefault="00D6441F" w:rsidP="00E20293">
            <w:pPr>
              <w:pStyle w:val="DocumentMetadata"/>
              <w:jc w:val="right"/>
            </w:pPr>
            <w:r>
              <w:t>14 May 2013</w:t>
            </w:r>
          </w:p>
        </w:tc>
      </w:tr>
    </w:tbl>
    <w:p w14:paraId="4EA82981" w14:textId="77777777" w:rsidR="00D112E9" w:rsidRPr="00B437CB" w:rsidRDefault="00D112E9" w:rsidP="00D112E9"/>
    <w:p w14:paraId="4EA82982" w14:textId="77777777" w:rsidR="00E26ABB" w:rsidRPr="00B437CB" w:rsidRDefault="00E26ABB" w:rsidP="00E26ABB"/>
    <w:p w14:paraId="4EA82983" w14:textId="77777777" w:rsidR="00E26ABB" w:rsidRPr="006D5491" w:rsidRDefault="00E26ABB" w:rsidP="00E26ABB">
      <w:pPr>
        <w:jc w:val="center"/>
      </w:pPr>
      <w:r>
        <w:br w:type="page"/>
      </w:r>
      <w:r>
        <w:lastRenderedPageBreak/>
        <w:t>Page intentionally left blank</w:t>
      </w:r>
    </w:p>
    <w:p w14:paraId="4EA82984" w14:textId="77777777" w:rsidR="00846505" w:rsidRPr="00D000D6" w:rsidRDefault="00846505" w:rsidP="00846505">
      <w:pPr>
        <w:pStyle w:val="Heading2"/>
      </w:pPr>
      <w:r w:rsidRPr="00D000D6">
        <w:lastRenderedPageBreak/>
        <w:t>Compound Unlimited</w:t>
      </w:r>
    </w:p>
    <w:p w14:paraId="4EA82985" w14:textId="25CD48AA" w:rsidR="00846505" w:rsidRDefault="00846505" w:rsidP="00846505">
      <w:pPr>
        <w:pStyle w:val="Heading3"/>
      </w:pPr>
      <w:bookmarkStart w:id="0" w:name="_Toc146460792"/>
      <w:r>
        <w:t>Ladies</w:t>
      </w:r>
      <w:r w:rsidR="001A22DE">
        <w:t xml:space="preserve"> - </w:t>
      </w:r>
      <w:proofErr w:type="gramStart"/>
      <w:r>
        <w:t>Senior</w:t>
      </w:r>
      <w:bookmarkEnd w:id="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98B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986" w14:textId="77777777" w:rsidR="00846505" w:rsidRPr="00E20293" w:rsidRDefault="00846505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98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98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98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98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99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98C" w14:textId="2D15C4F7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98D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98E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98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99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92" w14:textId="364AC1A1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9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9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9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96" w14:textId="77777777" w:rsidR="00E20293" w:rsidRPr="00AF28B9" w:rsidRDefault="00E20293" w:rsidP="00893DEA">
            <w:pPr>
              <w:jc w:val="right"/>
            </w:pPr>
          </w:p>
        </w:tc>
      </w:tr>
      <w:tr w:rsidR="00E20293" w:rsidRPr="00ED5971" w14:paraId="4EA829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98" w14:textId="6CF3177A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99" w14:textId="77777777" w:rsidR="00E20293" w:rsidRPr="00ED5971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99A" w14:textId="77777777" w:rsidR="00E20293" w:rsidRPr="00ED5971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99B" w14:textId="77777777" w:rsidR="00E20293" w:rsidRPr="00ED5971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9C" w14:textId="77777777" w:rsidR="00E20293" w:rsidRPr="00ED5971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9A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9E" w14:textId="7F6EC394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9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A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A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A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A4" w14:textId="19AF512D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A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A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A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A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AA" w14:textId="6CFCAB48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A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A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A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A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B0" w14:textId="196F8B03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B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B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B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B4" w14:textId="77777777" w:rsidR="00E20293" w:rsidRPr="00AF28B9" w:rsidRDefault="00E20293" w:rsidP="00893DEA">
            <w:pPr>
              <w:jc w:val="right"/>
            </w:pPr>
          </w:p>
        </w:tc>
      </w:tr>
      <w:tr w:rsidR="00E20293" w:rsidRPr="00ED5971" w14:paraId="4EA829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B6" w14:textId="6734AAF5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B7" w14:textId="77777777" w:rsidR="00E20293" w:rsidRPr="00ED5971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9B8" w14:textId="77777777" w:rsidR="00E20293" w:rsidRPr="00ED5971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9B9" w14:textId="77777777" w:rsidR="00E20293" w:rsidRPr="00ED5971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BA" w14:textId="77777777" w:rsidR="00E20293" w:rsidRPr="00ED5971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9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BC" w14:textId="6A8F7409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B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B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B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C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C2" w14:textId="1C6360DA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C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C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C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C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C8" w14:textId="2B874E08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C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C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C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C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CE" w14:textId="00C963A6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C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D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D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D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D4" w14:textId="49008982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D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D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D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D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DA" w14:textId="5C6A96D7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DB" w14:textId="77777777" w:rsidR="00E20293" w:rsidRPr="00AF28B9" w:rsidRDefault="00E20293" w:rsidP="00893DEA"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9DC" w14:textId="77777777" w:rsidR="00E20293" w:rsidRPr="00AF28B9" w:rsidRDefault="00E20293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9DD" w14:textId="77777777" w:rsidR="00E20293" w:rsidRPr="00AF28B9" w:rsidRDefault="00E20293" w:rsidP="00893DEA">
            <w:pPr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DE" w14:textId="77777777" w:rsidR="00E20293" w:rsidRPr="00AF28B9" w:rsidRDefault="00E20293" w:rsidP="00893DEA">
            <w:pPr>
              <w:jc w:val="right"/>
            </w:pPr>
            <w:r w:rsidRPr="00AF28B9">
              <w:t>Mar 1997</w:t>
            </w:r>
          </w:p>
        </w:tc>
      </w:tr>
      <w:tr w:rsidR="00E20293" w:rsidRPr="00AF28B9" w14:paraId="4EA829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E0" w14:textId="50E3C2FD" w:rsidR="00E20293" w:rsidRPr="00E20293" w:rsidRDefault="00690092" w:rsidP="00E20293">
            <w:pPr>
              <w:rPr>
                <w:rStyle w:val="Strong"/>
              </w:rPr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E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E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E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E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E6" w14:textId="3C1AAA46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E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E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E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E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F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9EC" w14:textId="66030FFA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9E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9E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9E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9F0" w14:textId="77777777" w:rsidR="00E20293" w:rsidRPr="00AF28B9" w:rsidRDefault="00E20293" w:rsidP="00893DEA">
            <w:pPr>
              <w:jc w:val="right"/>
            </w:pPr>
          </w:p>
        </w:tc>
      </w:tr>
    </w:tbl>
    <w:p w14:paraId="4EA829F2" w14:textId="57EB2CE9" w:rsidR="00846505" w:rsidRDefault="00846505" w:rsidP="00846505">
      <w:pPr>
        <w:pStyle w:val="Heading3"/>
      </w:pPr>
      <w:bookmarkStart w:id="1" w:name="_Toc146460793"/>
      <w:r>
        <w:t>Gentlemen</w:t>
      </w:r>
      <w:r w:rsidR="001A22DE">
        <w:t xml:space="preserve"> - </w:t>
      </w:r>
      <w:proofErr w:type="gramStart"/>
      <w:r>
        <w:t>Senior</w:t>
      </w:r>
      <w:bookmarkEnd w:id="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9F8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9F3" w14:textId="77777777" w:rsidR="00846505" w:rsidRPr="00C153CF" w:rsidRDefault="00846505" w:rsidP="00361CF3">
            <w:pPr>
              <w:rPr>
                <w:rStyle w:val="Strong"/>
              </w:rPr>
            </w:pPr>
            <w:bookmarkStart w:id="2" w:name="_Toc14646079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9F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9F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9F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9F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9F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9F9" w14:textId="4CA96B66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9FA" w14:textId="77777777" w:rsidR="00E20293" w:rsidRPr="00AF28B9" w:rsidRDefault="00E20293" w:rsidP="00893DEA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9FB" w14:textId="77777777" w:rsidR="00E20293" w:rsidRPr="00AF28B9" w:rsidRDefault="00E20293" w:rsidP="00893DEA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9FC" w14:textId="77777777" w:rsidR="00E20293" w:rsidRPr="00AF28B9" w:rsidRDefault="00E20293" w:rsidP="00893DEA">
            <w:pPr>
              <w:jc w:val="right"/>
            </w:pPr>
            <w: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9FD" w14:textId="77777777" w:rsidR="00E20293" w:rsidRPr="00AF28B9" w:rsidRDefault="00E20293" w:rsidP="00893DEA">
            <w:pPr>
              <w:jc w:val="right"/>
            </w:pPr>
            <w:r>
              <w:t>23 May 2009</w:t>
            </w:r>
          </w:p>
        </w:tc>
      </w:tr>
      <w:tr w:rsidR="00E20293" w:rsidRPr="00AF28B9" w14:paraId="4EA82A0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FF" w14:textId="1003F4F1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00" w14:textId="77777777" w:rsidR="00E20293" w:rsidRPr="00AF28B9" w:rsidRDefault="00E20293" w:rsidP="00FF6339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01" w14:textId="77777777" w:rsidR="00E20293" w:rsidRPr="00AF28B9" w:rsidRDefault="00E20293" w:rsidP="00FF6339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02" w14:textId="77777777" w:rsidR="00E20293" w:rsidRPr="00AF28B9" w:rsidRDefault="00E20293" w:rsidP="00893DEA">
            <w:pPr>
              <w:jc w:val="right"/>
            </w:pPr>
            <w:r>
              <w:t>378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03" w14:textId="77777777" w:rsidR="00E20293" w:rsidRPr="00AF28B9" w:rsidRDefault="00E20293" w:rsidP="00594966">
            <w:pPr>
              <w:jc w:val="right"/>
            </w:pPr>
            <w:r>
              <w:t>02 Aug 2009</w:t>
            </w:r>
          </w:p>
        </w:tc>
      </w:tr>
      <w:tr w:rsidR="00E20293" w:rsidRPr="00AF28B9" w14:paraId="4EA82A0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05" w14:textId="771900CD" w:rsidR="00E20293" w:rsidRPr="00852C92" w:rsidRDefault="00E20293" w:rsidP="00361CF3"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06" w14:textId="77777777" w:rsidR="00E20293" w:rsidRPr="00AF28B9" w:rsidRDefault="00E20293" w:rsidP="00893DEA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07" w14:textId="77777777" w:rsidR="00E20293" w:rsidRPr="00AF28B9" w:rsidRDefault="00E20293" w:rsidP="00893DEA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08" w14:textId="77777777" w:rsidR="00E20293" w:rsidRPr="00AF28B9" w:rsidRDefault="00E20293" w:rsidP="00893DEA">
            <w:pPr>
              <w:jc w:val="right"/>
            </w:pPr>
            <w:r>
              <w:t>759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09" w14:textId="77777777" w:rsidR="00E20293" w:rsidRPr="00AF28B9" w:rsidRDefault="00E20293" w:rsidP="00893DEA">
            <w:pPr>
              <w:jc w:val="right"/>
            </w:pPr>
            <w:r>
              <w:t>02 Aug 2009</w:t>
            </w:r>
          </w:p>
        </w:tc>
      </w:tr>
      <w:tr w:rsidR="00E20293" w:rsidRPr="00AF28B9" w14:paraId="4EA82A1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0B" w14:textId="46685C9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0C" w14:textId="77777777" w:rsidR="00E20293" w:rsidRPr="00AF28B9" w:rsidRDefault="00E20293" w:rsidP="00893DEA"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0D" w14:textId="77777777" w:rsidR="00E20293" w:rsidRPr="00AF28B9" w:rsidRDefault="00E20293" w:rsidP="00893DEA"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0E" w14:textId="77777777" w:rsidR="00E20293" w:rsidRPr="00AF28B9" w:rsidRDefault="00E20293" w:rsidP="00893DEA">
            <w:pPr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0F" w14:textId="77777777" w:rsidR="00E20293" w:rsidRPr="00AF28B9" w:rsidRDefault="00E20293" w:rsidP="00893DEA">
            <w:pPr>
              <w:jc w:val="right"/>
            </w:pPr>
            <w:r>
              <w:t>13 Apr 2008</w:t>
            </w:r>
          </w:p>
        </w:tc>
      </w:tr>
      <w:tr w:rsidR="00E20293" w:rsidRPr="00AF28B9" w14:paraId="4EA82A1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11" w14:textId="0DB3351C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12" w14:textId="77777777" w:rsidR="00E20293" w:rsidRPr="00AF28B9" w:rsidRDefault="00E20293" w:rsidP="00893DEA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13" w14:textId="77777777" w:rsidR="00E20293" w:rsidRPr="00AF28B9" w:rsidRDefault="00E20293" w:rsidP="00893DEA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14" w14:textId="0E78C410" w:rsidR="00E20293" w:rsidRPr="00AF28B9" w:rsidRDefault="00E20293" w:rsidP="00D43B19">
            <w:pPr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15" w14:textId="7208DC6F" w:rsidR="00E20293" w:rsidRPr="00AF28B9" w:rsidRDefault="00E20293" w:rsidP="00893DEA">
            <w:pPr>
              <w:jc w:val="right"/>
            </w:pPr>
            <w:r>
              <w:t>21 Apr 2012</w:t>
            </w:r>
          </w:p>
        </w:tc>
      </w:tr>
      <w:tr w:rsidR="00E20293" w:rsidRPr="00AF28B9" w14:paraId="4EA82A1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17" w14:textId="3F90E818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18" w14:textId="77777777" w:rsidR="00E20293" w:rsidRPr="00AF28B9" w:rsidRDefault="00E20293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19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1A" w14:textId="77777777" w:rsidR="00E20293" w:rsidRPr="00AF28B9" w:rsidRDefault="00E20293" w:rsidP="00893DEA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1B" w14:textId="77777777" w:rsidR="00E20293" w:rsidRPr="00AF28B9" w:rsidRDefault="00E20293" w:rsidP="00893DEA">
            <w:pPr>
              <w:jc w:val="right"/>
            </w:pPr>
            <w:r w:rsidRPr="00AF28B9">
              <w:t>Apr 1994</w:t>
            </w:r>
          </w:p>
        </w:tc>
      </w:tr>
      <w:tr w:rsidR="00E20293" w:rsidRPr="00AF28B9" w14:paraId="4EA82A2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1D" w14:textId="4697DFF7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1E" w14:textId="77777777" w:rsidR="00E20293" w:rsidRPr="00AF28B9" w:rsidRDefault="00E20293" w:rsidP="00893DEA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1F" w14:textId="77777777" w:rsidR="00E20293" w:rsidRPr="00AF28B9" w:rsidRDefault="00E20293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20" w14:textId="77777777" w:rsidR="00E20293" w:rsidRPr="00AF28B9" w:rsidRDefault="00E20293" w:rsidP="00893DEA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21" w14:textId="77777777" w:rsidR="00E20293" w:rsidRPr="00AF28B9" w:rsidRDefault="00E20293" w:rsidP="00893DEA">
            <w:pPr>
              <w:jc w:val="right"/>
            </w:pPr>
            <w:r w:rsidRPr="00AF28B9">
              <w:t>Mar 1999</w:t>
            </w:r>
          </w:p>
        </w:tc>
      </w:tr>
      <w:tr w:rsidR="00E20293" w:rsidRPr="00AF28B9" w14:paraId="4EA82A2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23" w14:textId="4D8CE985" w:rsidR="00E20293" w:rsidRPr="00852C92" w:rsidRDefault="00E20293" w:rsidP="00361CF3"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24" w14:textId="77777777" w:rsidR="00E20293" w:rsidRPr="00AF28B9" w:rsidRDefault="00E20293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25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26" w14:textId="77777777" w:rsidR="00E20293" w:rsidRPr="00AF28B9" w:rsidRDefault="00E20293" w:rsidP="00893DEA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27" w14:textId="77777777" w:rsidR="00E20293" w:rsidRPr="00AF28B9" w:rsidRDefault="00E20293" w:rsidP="00893DEA">
            <w:pPr>
              <w:jc w:val="right"/>
            </w:pPr>
            <w:r w:rsidRPr="00AF28B9">
              <w:t>Apr 1994</w:t>
            </w:r>
          </w:p>
        </w:tc>
      </w:tr>
      <w:tr w:rsidR="00E20293" w:rsidRPr="00AF28B9" w14:paraId="4EA82A2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29" w14:textId="31E7734D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2A" w14:textId="77777777" w:rsidR="00E20293" w:rsidRPr="00AF28B9" w:rsidRDefault="00E20293" w:rsidP="00893DEA">
            <w:r w:rsidRPr="00AF28B9">
              <w:t xml:space="preserve">I. </w:t>
            </w:r>
            <w:proofErr w:type="spellStart"/>
            <w:r w:rsidRPr="00AF28B9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2B" w14:textId="77777777" w:rsidR="00E20293" w:rsidRPr="00AF28B9" w:rsidRDefault="00E20293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2C" w14:textId="77777777" w:rsidR="00E20293" w:rsidRPr="00AF28B9" w:rsidRDefault="00E20293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2D" w14:textId="77777777" w:rsidR="00E20293" w:rsidRPr="00AF28B9" w:rsidRDefault="00E20293" w:rsidP="00893DEA">
            <w:pPr>
              <w:jc w:val="right"/>
            </w:pPr>
            <w:r w:rsidRPr="00AF28B9">
              <w:t>Aug 1993</w:t>
            </w:r>
          </w:p>
        </w:tc>
      </w:tr>
      <w:tr w:rsidR="00E20293" w:rsidRPr="00AF28B9" w14:paraId="4EA82A3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2F" w14:textId="173F1E9A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30" w14:textId="77777777" w:rsidR="00E20293" w:rsidRPr="00AF28B9" w:rsidRDefault="00E20293" w:rsidP="00893DEA"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31" w14:textId="77777777" w:rsidR="00E20293" w:rsidRPr="00AF28B9" w:rsidRDefault="00E20293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32" w14:textId="77777777" w:rsidR="00E20293" w:rsidRPr="00AF28B9" w:rsidRDefault="00E20293" w:rsidP="00893DEA">
            <w:pPr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33" w14:textId="77777777" w:rsidR="00E20293" w:rsidRPr="00AF28B9" w:rsidRDefault="00E20293" w:rsidP="00893DEA">
            <w:pPr>
              <w:jc w:val="right"/>
            </w:pPr>
            <w:r w:rsidRPr="00AF28B9">
              <w:t>Oct 1994</w:t>
            </w:r>
          </w:p>
        </w:tc>
      </w:tr>
      <w:tr w:rsidR="00E20293" w:rsidRPr="00AF28B9" w14:paraId="4EA82A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35" w14:textId="6B85B450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36" w14:textId="77777777" w:rsidR="00E20293" w:rsidRPr="00AF28B9" w:rsidRDefault="00E20293" w:rsidP="00893DEA">
            <w:r w:rsidRPr="00AF28B9">
              <w:t xml:space="preserve">I. </w:t>
            </w:r>
            <w:proofErr w:type="spellStart"/>
            <w:r w:rsidRPr="00AF28B9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37" w14:textId="77777777" w:rsidR="00E20293" w:rsidRPr="00AF28B9" w:rsidRDefault="00E20293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38" w14:textId="77777777" w:rsidR="00E20293" w:rsidRPr="00AF28B9" w:rsidRDefault="00E20293" w:rsidP="00893DEA">
            <w:pPr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39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2A4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3B" w14:textId="03634E03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3C" w14:textId="77777777" w:rsidR="00E20293" w:rsidRPr="00AF28B9" w:rsidRDefault="00E20293" w:rsidP="00893DEA"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3D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3E" w14:textId="77777777" w:rsidR="00E20293" w:rsidRPr="00AF28B9" w:rsidRDefault="00E20293" w:rsidP="00893DEA">
            <w:pPr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3F" w14:textId="77777777" w:rsidR="00E20293" w:rsidRPr="00AF28B9" w:rsidRDefault="00E20293" w:rsidP="00893DEA">
            <w:pPr>
              <w:jc w:val="right"/>
            </w:pPr>
            <w:r w:rsidRPr="00AF28B9">
              <w:t>Apr 1992</w:t>
            </w:r>
          </w:p>
        </w:tc>
      </w:tr>
      <w:tr w:rsidR="00E20293" w:rsidRPr="00AF28B9" w14:paraId="4EA82A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41" w14:textId="13B4809D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4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A4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A4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4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A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47" w14:textId="0C534908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48" w14:textId="77777777" w:rsidR="00E20293" w:rsidRPr="00AF28B9" w:rsidRDefault="00E20293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49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4A" w14:textId="77777777" w:rsidR="00E20293" w:rsidRPr="00AF28B9" w:rsidRDefault="00E20293" w:rsidP="00893DEA">
            <w:pPr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4B" w14:textId="77777777" w:rsidR="00E20293" w:rsidRPr="00AF28B9" w:rsidRDefault="00E20293" w:rsidP="00893DEA">
            <w:pPr>
              <w:jc w:val="right"/>
            </w:pPr>
            <w:r>
              <w:t>25 May 2008</w:t>
            </w:r>
          </w:p>
        </w:tc>
      </w:tr>
      <w:tr w:rsidR="00E20293" w:rsidRPr="00AF28B9" w14:paraId="4EA82A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4D" w14:textId="4CBC43D1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4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A4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A5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5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A5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53" w14:textId="63A0DD61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5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A5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A5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5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A5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A59" w14:textId="2D59C601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A5A" w14:textId="77777777" w:rsidR="00E20293" w:rsidRPr="00AF28B9" w:rsidRDefault="00E20293" w:rsidP="00893DEA">
            <w:r>
              <w:t>J.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A5B" w14:textId="19E61370" w:rsidR="00E20293" w:rsidRPr="00AF28B9" w:rsidRDefault="00E20293" w:rsidP="00893DEA">
            <w:r>
              <w:t>Ten</w:t>
            </w:r>
            <w:r w:rsidR="001A22DE">
              <w:t xml:space="preserve"> - </w:t>
            </w:r>
            <w:r>
              <w:t>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A5C" w14:textId="77777777" w:rsidR="00E20293" w:rsidRPr="00AF28B9" w:rsidRDefault="00E20293" w:rsidP="00893DEA">
            <w:pPr>
              <w:jc w:val="right"/>
            </w:pPr>
            <w:r>
              <w:t>510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A5D" w14:textId="77777777" w:rsidR="00E20293" w:rsidRPr="00AF28B9" w:rsidRDefault="00E20293" w:rsidP="00893DEA">
            <w:pPr>
              <w:jc w:val="right"/>
            </w:pPr>
            <w:r>
              <w:t>02 Nov 2008</w:t>
            </w:r>
          </w:p>
        </w:tc>
      </w:tr>
    </w:tbl>
    <w:p w14:paraId="51975CB4" w14:textId="77777777" w:rsidR="00AB41C6" w:rsidRPr="00D000D6" w:rsidRDefault="00AB41C6" w:rsidP="00AB41C6">
      <w:pPr>
        <w:pStyle w:val="Heading2"/>
      </w:pPr>
      <w:bookmarkStart w:id="3" w:name="_Toc147917268"/>
      <w:r w:rsidRPr="00D000D6">
        <w:lastRenderedPageBreak/>
        <w:t>Compound Unlimited</w:t>
      </w:r>
    </w:p>
    <w:p w14:paraId="36CC338B" w14:textId="2380BEA7" w:rsidR="00AB41C6" w:rsidRDefault="00AB41C6" w:rsidP="00846505">
      <w:pPr>
        <w:pStyle w:val="Heading3"/>
      </w:pPr>
      <w:r>
        <w:t>Ladies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B41C6" w:rsidRPr="00C153CF" w14:paraId="56270CE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E22048" w14:textId="77777777" w:rsidR="00AB41C6" w:rsidRPr="00C153CF" w:rsidRDefault="00AB41C6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FD3A41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B0B01F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D616D4E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B0D38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573CC3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273251" w14:textId="178D6127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C227F1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830C37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784E4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6008C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318572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31958C" w14:textId="0177DA60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430D8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56ABC9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AD126A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C48093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3EC9CD1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79FC0A" w14:textId="40E2C62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C707B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7FC98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315E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4C6BA0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88B28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CEB244" w14:textId="280664F8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99C7A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88D093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5A6672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CF3E0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56025B4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4D2D5" w14:textId="4014593C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69013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460213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6E67E5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8A91A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2147927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759C8C" w14:textId="2BAF069C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037F3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1B33A74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27A57A9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D530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1282178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CA5497" w14:textId="12D5F6E9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1C06A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03776A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ACEC90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37A93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6764B02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CD130C" w14:textId="356E13E0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60830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8EC0C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6CFC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DE3A06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774554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C695F2" w14:textId="5AFD39F0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732D3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229AA20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214784F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C5EDE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0621DF9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7A193" w14:textId="3FA4838E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5E54F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DEDD23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7A7071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C8A9A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00BDAF8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8A5401" w14:textId="2557B07C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C5892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22B480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1770A7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DA1E0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0AA8FE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02C8F9" w14:textId="301A4CFB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E4BB8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7AFAB21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E8F43F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F67A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59DFF91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3B96D0" w14:textId="7C07FB0B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1566A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250F09C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CF5EDB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DF6C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491FB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63E34B" w14:textId="6B544A67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1351F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73D5B6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7E7AC3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61EA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7A13A7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5FB9C3" w14:textId="6D8295F2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6319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1988B60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2CBC44B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6262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5E6621C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CFFB0" w14:textId="67C009D4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89FAB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26655C3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990446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9C549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6F22CFE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2A07D1" w14:textId="130E5780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7A857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95EE3F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5C94B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C1C802" w14:textId="77777777" w:rsidR="00E20293" w:rsidRPr="00AF28B9" w:rsidRDefault="00E20293" w:rsidP="00893DEA">
            <w:pPr>
              <w:jc w:val="right"/>
            </w:pPr>
          </w:p>
        </w:tc>
      </w:tr>
    </w:tbl>
    <w:p w14:paraId="258F2006" w14:textId="6210DA86" w:rsidR="00AB41C6" w:rsidRDefault="00AB41C6" w:rsidP="00846505">
      <w:pPr>
        <w:pStyle w:val="Heading3"/>
      </w:pPr>
      <w:r>
        <w:t>Ladies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B41C6" w:rsidRPr="00C153CF" w14:paraId="6C6A70C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CC3BC0" w14:textId="77777777" w:rsidR="00AB41C6" w:rsidRPr="00C153CF" w:rsidRDefault="00AB41C6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1D3014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CA6EB9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0661A3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DC670E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7F14EB4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767E2E" w14:textId="22228BE5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D38167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3182C53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169592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8ED1D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7881E56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943D78" w14:textId="2139C3EC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07038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21F313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1AF659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D9398F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5990A7C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4ACB68" w14:textId="401E07D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6A1B9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B13C49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627A7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01C934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26E9E75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817FF8" w14:textId="12D9E185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171E8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DFB7EF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4433DC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A59FA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61360B0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5DA8A3" w14:textId="745E0906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1B5B7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E91C85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9C07E9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C5395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6015378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13958" w14:textId="037C2964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1DB3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C134BD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B51F4F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F6A7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7CF5D01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0AC2F" w14:textId="4F4CE274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DA550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7FBB73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EB1A1F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A01FEE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4E5449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3BF783" w14:textId="5398506F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93469E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08CFC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17B77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E75CF1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7F9E7D8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855A28" w14:textId="1552996E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E0695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435893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4DDEAA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80FE0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07F50CA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429136" w14:textId="1CD4C20B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C9B77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790D50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A4A5F1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EC97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7C10446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3B571" w14:textId="2924D280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84882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568A47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A7AA16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8ED86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68BB065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1DEA1C" w14:textId="04AC3C50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AAE5D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440A01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E4A0ED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27ECF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05C4CAC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F00C01" w14:textId="5E928B4C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9639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83F9BC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B4748E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C3ACB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7B35E6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340D4" w14:textId="7CF1EC5F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FAE26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1CB632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2A7A6B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B2676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2D64BBB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E57948" w14:textId="45BF49C4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6A9B6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FD83C2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5892C9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80771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25CF7B8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813A2A" w14:textId="47CD323E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A10DF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1A172C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9BC2E8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1D7C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1EC9BEB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C2D784" w14:textId="260D3D0E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D2A4E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00C92A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D63B42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0292E3" w14:textId="77777777" w:rsidR="00E20293" w:rsidRPr="00AF28B9" w:rsidRDefault="00E20293" w:rsidP="00893DEA">
            <w:pPr>
              <w:jc w:val="right"/>
            </w:pPr>
          </w:p>
        </w:tc>
      </w:tr>
    </w:tbl>
    <w:p w14:paraId="3CA671C9" w14:textId="45F2CF5F" w:rsidR="00AB41C6" w:rsidRDefault="00AB41C6" w:rsidP="00846505">
      <w:pPr>
        <w:pStyle w:val="Heading3"/>
      </w:pPr>
      <w:r>
        <w:t>Ladies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B41C6" w:rsidRPr="00C153CF" w14:paraId="1934697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7F6CC" w14:textId="77777777" w:rsidR="00AB41C6" w:rsidRPr="00C153CF" w:rsidRDefault="00AB41C6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73D497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AF6E96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324024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38224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F96276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BF7BB0" w14:textId="72730C93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F8C6E8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8F3A66B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644458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2CA3D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6631628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717786" w14:textId="1C0929B1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32DD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7F035D7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F2654F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961F09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070268A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9EA39A" w14:textId="26912E37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F6FF6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B0A53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BF6C40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A8A65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32D4C9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7634C7" w14:textId="39FDCE2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D362C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782284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74FA8B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082DD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24F319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417AAD" w14:textId="184DF7A3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0C0B4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01960C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8A1D4B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6A029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2FFE24B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1B97E5" w14:textId="1EBFF45D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9EED2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9FCDD8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4CADD7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9E967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3CBEEE1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D3A579" w14:textId="494BBBC7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7FEBC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2B83E19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D724A9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A3D8BF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1832306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C0552E" w14:textId="4CB89554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906602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A6193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223F8E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ECE5A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70148DF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787E64" w14:textId="60459E64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95B66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783020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7F1AF5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E1876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34F8D9A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969611" w14:textId="69DA4B3A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07EE8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E55AD0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7DB70B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7FAC1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52C4495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1939C" w14:textId="7684D54C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48A24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785AEF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E9636A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BADD3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70865CA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3E4C59" w14:textId="60F7ADA8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3BF9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ED99B6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D2AD9C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1F66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34B9B40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C6174" w14:textId="18CDF933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539E9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9F8060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B0B5DE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1F602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890EA3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3D53C7" w14:textId="6B06A3AA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C3D93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E70668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91AEDC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12B8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7D76894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6DF1A" w14:textId="567DD0C6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59EA7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D83F6F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AA5927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0659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023644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D5BCF" w14:textId="7CA7B77D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37E72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EAB533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DA3C6C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0DDF2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70A18F5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FEA0F1" w14:textId="4937277A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7138E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FA0261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DE33BF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7F6DBB" w14:textId="77777777" w:rsidR="00E20293" w:rsidRPr="00AF28B9" w:rsidRDefault="00E20293" w:rsidP="00893DEA">
            <w:pPr>
              <w:jc w:val="right"/>
            </w:pPr>
          </w:p>
        </w:tc>
      </w:tr>
    </w:tbl>
    <w:p w14:paraId="72743445" w14:textId="77777777" w:rsidR="00AB41C6" w:rsidRPr="00D000D6" w:rsidRDefault="00AB41C6" w:rsidP="00AB41C6">
      <w:pPr>
        <w:pStyle w:val="Heading2"/>
      </w:pPr>
      <w:r w:rsidRPr="00D000D6">
        <w:lastRenderedPageBreak/>
        <w:t>Compound Unlimited</w:t>
      </w:r>
    </w:p>
    <w:p w14:paraId="4EA82BA8" w14:textId="37BD6C57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BA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BA9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BA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BA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BA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BA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BB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BAF" w14:textId="1A62159A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BB0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BB1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BB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BB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BB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B5" w14:textId="212FEEED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B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B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B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B9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BC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BB" w14:textId="2AAF4978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BC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BB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BBE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B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BC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C1" w14:textId="2D35AAB8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C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C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C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C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BC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C7" w14:textId="7C931FB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C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C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C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C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BD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CD" w14:textId="1EC1A108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C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C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D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D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BD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D3" w14:textId="459AF239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D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D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D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D7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BD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D9" w14:textId="644B5417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D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BD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BD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D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BE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DF" w14:textId="38E5D8F6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E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E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E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E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BE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E5" w14:textId="64C130B4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E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E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E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E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BF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EB" w14:textId="62765356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E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E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E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E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BF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F1" w14:textId="7068044C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F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F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F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F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BF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F7" w14:textId="6179D3B0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F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F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F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F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0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FD" w14:textId="2647F920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F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F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0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0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0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03" w14:textId="33BF1D56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0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0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0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0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0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09" w14:textId="5933B782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0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0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0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0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1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0F" w14:textId="3013EA38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C10" w14:textId="77777777" w:rsidR="00E20293" w:rsidRPr="00AF28B9" w:rsidRDefault="00E20293" w:rsidP="00893DEA">
            <w:r>
              <w:t>Mstr. D.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C11" w14:textId="4459784B" w:rsidR="00E20293" w:rsidRPr="00AF28B9" w:rsidRDefault="00E20293" w:rsidP="00893DEA">
            <w:r>
              <w:t>Ten</w:t>
            </w:r>
            <w:r w:rsidR="001A22DE">
              <w:t xml:space="preserve"> - </w:t>
            </w:r>
            <w:r>
              <w:t>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C12" w14:textId="77777777" w:rsidR="00E20293" w:rsidRPr="00AF28B9" w:rsidRDefault="00E20293" w:rsidP="00893DEA">
            <w:pPr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13" w14:textId="77777777" w:rsidR="00E20293" w:rsidRPr="00AF28B9" w:rsidRDefault="00E20293" w:rsidP="00893DEA">
            <w:pPr>
              <w:jc w:val="right"/>
            </w:pPr>
            <w:r>
              <w:t>02 Nov 2008</w:t>
            </w:r>
          </w:p>
        </w:tc>
      </w:tr>
    </w:tbl>
    <w:p w14:paraId="4EA82C15" w14:textId="04521BF4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C1B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16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C1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1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1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1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C2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1C" w14:textId="0A29EAB4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C1D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C1E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C1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2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2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22" w14:textId="7D9D3E8E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2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2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2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26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C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28" w14:textId="055C1C08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29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2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2B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2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C3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2E" w14:textId="7CB89CFC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2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3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3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3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3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34" w14:textId="7407D0F9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3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3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3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3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3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3A" w14:textId="7912F514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3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3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3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3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4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40" w14:textId="5DE921D5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4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4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4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44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C4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46" w14:textId="53C3CC4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4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4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4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4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C5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4C" w14:textId="197FDEB0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4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4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4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5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5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52" w14:textId="598ED031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5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5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5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5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5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58" w14:textId="56D5C1DD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5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5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5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5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6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5E" w14:textId="4BCEE850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5F" w14:textId="77777777" w:rsidR="00E20293" w:rsidRPr="00AF28B9" w:rsidRDefault="00E20293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60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61" w14:textId="77777777" w:rsidR="00E20293" w:rsidRPr="00AF28B9" w:rsidRDefault="00E20293" w:rsidP="00893DEA">
            <w:pPr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62" w14:textId="77777777" w:rsidR="00E20293" w:rsidRPr="00AF28B9" w:rsidRDefault="00E20293" w:rsidP="00893DEA">
            <w:pPr>
              <w:jc w:val="right"/>
            </w:pPr>
            <w:r w:rsidRPr="00AF28B9">
              <w:t>Apr 1993</w:t>
            </w:r>
          </w:p>
        </w:tc>
      </w:tr>
      <w:tr w:rsidR="00E20293" w:rsidRPr="00AF28B9" w14:paraId="4EA82C6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64" w14:textId="5BB31469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6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6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6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6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6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6A" w14:textId="002E0588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6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6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6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6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7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70" w14:textId="45D54B2D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7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7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7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7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7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76" w14:textId="0F7A71BB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7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7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7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7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8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7C" w14:textId="6769C103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C7D" w14:textId="77777777" w:rsidR="00E20293" w:rsidRPr="00AF28B9" w:rsidRDefault="00E20293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C7E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C7F" w14:textId="77777777" w:rsidR="00E20293" w:rsidRPr="00AF28B9" w:rsidRDefault="00E20293" w:rsidP="00893DEA">
            <w:pPr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80" w14:textId="77777777" w:rsidR="00E20293" w:rsidRPr="00AF28B9" w:rsidRDefault="00E20293" w:rsidP="00893DEA">
            <w:pPr>
              <w:jc w:val="right"/>
            </w:pPr>
            <w:r w:rsidRPr="00AF28B9">
              <w:t>Nov 1992</w:t>
            </w:r>
          </w:p>
        </w:tc>
      </w:tr>
    </w:tbl>
    <w:p w14:paraId="4EA82C82" w14:textId="37B8E3E1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C88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83" w14:textId="77777777" w:rsidR="00846505" w:rsidRPr="00C153CF" w:rsidRDefault="00846505" w:rsidP="00361CF3">
            <w:pPr>
              <w:rPr>
                <w:rStyle w:val="Strong"/>
              </w:rPr>
            </w:pPr>
            <w:bookmarkStart w:id="4" w:name="_Toc147917270"/>
            <w:bookmarkEnd w:id="3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C8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8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8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8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C8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89" w14:textId="0554950E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C8A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C8B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C8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8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9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8F" w14:textId="0E5C62E4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9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9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9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93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C9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95" w14:textId="094A759C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9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9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9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9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CA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9B" w14:textId="0C493496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9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9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9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9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A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A1" w14:textId="00FE329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A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A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A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A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A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A7" w14:textId="522CEB23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A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A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A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A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B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AD" w14:textId="6CCD7A68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A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A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B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B1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CB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B3" w14:textId="21DDDCE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B4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B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B6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B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CB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B9" w14:textId="01A665CA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B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B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B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B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C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BF" w14:textId="679BAF67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C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C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C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C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C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C5" w14:textId="5AA4E506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C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C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C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C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D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CB" w14:textId="02F2FDFC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C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C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C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C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D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D1" w14:textId="3F06681E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D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D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D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D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D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D7" w14:textId="1606428E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D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D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D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D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E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DD" w14:textId="1C6534EE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D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D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E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E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E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E3" w14:textId="60E819E9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E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E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E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E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E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E9" w14:textId="4336F5E2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CE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CE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CE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ED" w14:textId="77777777" w:rsidR="00E20293" w:rsidRPr="00AF28B9" w:rsidRDefault="00E20293" w:rsidP="00893DEA">
            <w:pPr>
              <w:jc w:val="right"/>
            </w:pPr>
          </w:p>
        </w:tc>
      </w:tr>
    </w:tbl>
    <w:p w14:paraId="4EA82CEF" w14:textId="77777777" w:rsidR="00846505" w:rsidRPr="00D000D6" w:rsidRDefault="00846505" w:rsidP="00846505">
      <w:pPr>
        <w:pStyle w:val="Heading2"/>
      </w:pPr>
      <w:r w:rsidRPr="00D000D6">
        <w:lastRenderedPageBreak/>
        <w:t>Recurve</w:t>
      </w:r>
      <w:bookmarkEnd w:id="2"/>
      <w:r w:rsidRPr="00D000D6">
        <w:t xml:space="preserve"> Freestyle</w:t>
      </w:r>
      <w:bookmarkEnd w:id="4"/>
    </w:p>
    <w:p w14:paraId="4EA82CF0" w14:textId="2909AB86" w:rsidR="00846505" w:rsidRDefault="00846505" w:rsidP="00846505">
      <w:pPr>
        <w:pStyle w:val="Heading3"/>
      </w:pPr>
      <w:bookmarkStart w:id="5" w:name="_Toc146460797"/>
      <w:r>
        <w:t>Ladies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CF6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F1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CF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F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F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F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CF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F7" w14:textId="735717DE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CF8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CF9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CFA" w14:textId="77777777" w:rsidR="00E20293" w:rsidRPr="00AF28B9" w:rsidRDefault="00E20293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FB" w14:textId="77777777" w:rsidR="00E20293" w:rsidRPr="00AF28B9" w:rsidRDefault="00E20293" w:rsidP="00893DEA">
            <w:pPr>
              <w:jc w:val="right"/>
            </w:pPr>
            <w:r w:rsidRPr="00AF28B9">
              <w:t>Mar 1994</w:t>
            </w:r>
          </w:p>
        </w:tc>
      </w:tr>
      <w:tr w:rsidR="00E20293" w:rsidRPr="00AF28B9" w14:paraId="4EA82D0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FD" w14:textId="1AF4CAAE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FE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FF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00" w14:textId="77777777" w:rsidR="00E20293" w:rsidRPr="00AF28B9" w:rsidRDefault="00E20293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01" w14:textId="77777777" w:rsidR="00E20293" w:rsidRPr="00AF28B9" w:rsidRDefault="00E20293" w:rsidP="00893DEA">
            <w:pPr>
              <w:jc w:val="right"/>
            </w:pPr>
            <w:r w:rsidRPr="00AF28B9">
              <w:t>Aug 1994</w:t>
            </w:r>
          </w:p>
        </w:tc>
      </w:tr>
      <w:tr w:rsidR="00E20293" w:rsidRPr="00AF28B9" w14:paraId="4EA82D0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03" w14:textId="3C102E9B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04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05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06" w14:textId="77777777" w:rsidR="00E20293" w:rsidRPr="00AF28B9" w:rsidRDefault="00E20293" w:rsidP="00893DEA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07" w14:textId="77777777" w:rsidR="00E20293" w:rsidRPr="00AF28B9" w:rsidRDefault="00E20293" w:rsidP="00893DEA">
            <w:pPr>
              <w:jc w:val="right"/>
            </w:pPr>
            <w:r w:rsidRPr="00AF28B9">
              <w:t>Aug 1994</w:t>
            </w:r>
          </w:p>
        </w:tc>
      </w:tr>
      <w:tr w:rsidR="00E20293" w:rsidRPr="00AF28B9" w14:paraId="4EA82D0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09" w14:textId="2386CC8A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0A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0B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0C" w14:textId="77777777" w:rsidR="00E20293" w:rsidRPr="00AF28B9" w:rsidRDefault="00E20293" w:rsidP="00893DEA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0D" w14:textId="77777777" w:rsidR="00E20293" w:rsidRPr="00AF28B9" w:rsidRDefault="00E20293" w:rsidP="00893DEA">
            <w:pPr>
              <w:jc w:val="right"/>
            </w:pPr>
            <w:r w:rsidRPr="00AF28B9">
              <w:t>Sep 1994</w:t>
            </w:r>
          </w:p>
        </w:tc>
      </w:tr>
      <w:tr w:rsidR="00E20293" w:rsidRPr="00AF28B9" w14:paraId="4EA82D1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0F" w14:textId="4A542826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1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1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1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1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1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15" w14:textId="710A9CDA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16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17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18" w14:textId="77777777" w:rsidR="00E20293" w:rsidRPr="00AF28B9" w:rsidRDefault="00E20293" w:rsidP="00893DEA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19" w14:textId="77777777" w:rsidR="00E20293" w:rsidRPr="00AF28B9" w:rsidRDefault="00E20293" w:rsidP="00893DEA">
            <w:pPr>
              <w:jc w:val="right"/>
            </w:pPr>
            <w:r w:rsidRPr="00AF28B9">
              <w:t>Apr 1994</w:t>
            </w:r>
          </w:p>
        </w:tc>
      </w:tr>
      <w:tr w:rsidR="00E20293" w:rsidRPr="00AF28B9" w14:paraId="4EA82D2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1B" w14:textId="6103F43D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1C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1D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1E" w14:textId="77777777" w:rsidR="00E20293" w:rsidRPr="00AF28B9" w:rsidRDefault="00E20293" w:rsidP="00893DEA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1F" w14:textId="77777777" w:rsidR="00E20293" w:rsidRPr="00AF28B9" w:rsidRDefault="00E20293" w:rsidP="00893DEA">
            <w:pPr>
              <w:jc w:val="right"/>
            </w:pPr>
            <w:r w:rsidRPr="00AF28B9">
              <w:t>Apr 1994</w:t>
            </w:r>
          </w:p>
        </w:tc>
      </w:tr>
      <w:tr w:rsidR="00E20293" w:rsidRPr="00AF28B9" w14:paraId="4EA82D2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21" w14:textId="6FBDBE78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22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23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24" w14:textId="77777777" w:rsidR="00E20293" w:rsidRPr="00AF28B9" w:rsidRDefault="00E20293" w:rsidP="00893DEA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25" w14:textId="77777777" w:rsidR="00E20293" w:rsidRPr="00AF28B9" w:rsidRDefault="00E20293" w:rsidP="00893DEA">
            <w:pPr>
              <w:jc w:val="right"/>
            </w:pPr>
            <w:r w:rsidRPr="00AF28B9">
              <w:t>Apr 1994</w:t>
            </w:r>
          </w:p>
        </w:tc>
      </w:tr>
      <w:tr w:rsidR="00E20293" w:rsidRPr="00AF28B9" w14:paraId="4EA82D2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27" w14:textId="5D40FA87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28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29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2A" w14:textId="77777777" w:rsidR="00E20293" w:rsidRPr="00AF28B9" w:rsidRDefault="00E20293" w:rsidP="00893DEA">
            <w:pPr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2B" w14:textId="77777777" w:rsidR="00E20293" w:rsidRPr="00AF28B9" w:rsidRDefault="00E20293" w:rsidP="00893DEA">
            <w:pPr>
              <w:jc w:val="right"/>
            </w:pPr>
            <w:r w:rsidRPr="00AF28B9">
              <w:t>Aug 1993</w:t>
            </w:r>
          </w:p>
        </w:tc>
      </w:tr>
      <w:tr w:rsidR="00E20293" w:rsidRPr="00AF28B9" w14:paraId="4EA82D3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2D" w14:textId="20D7ED54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2E" w14:textId="77777777" w:rsidR="00E20293" w:rsidRPr="00AF28B9" w:rsidRDefault="00E20293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2F" w14:textId="77777777" w:rsidR="00E20293" w:rsidRPr="00AF28B9" w:rsidRDefault="00E20293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30" w14:textId="77777777" w:rsidR="00E20293" w:rsidRPr="00AF28B9" w:rsidRDefault="00E20293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31" w14:textId="77777777" w:rsidR="00E20293" w:rsidRPr="00AF28B9" w:rsidRDefault="00E20293" w:rsidP="00893DEA">
            <w:pPr>
              <w:jc w:val="right"/>
            </w:pPr>
            <w:r w:rsidRPr="00AF28B9">
              <w:t>Oct 1994</w:t>
            </w:r>
          </w:p>
        </w:tc>
      </w:tr>
      <w:tr w:rsidR="00E20293" w:rsidRPr="00AF28B9" w14:paraId="4EA82D3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33" w14:textId="16B872A7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34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35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36" w14:textId="77777777" w:rsidR="00E20293" w:rsidRPr="00AF28B9" w:rsidRDefault="00E20293" w:rsidP="00893DEA">
            <w:pPr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37" w14:textId="77777777" w:rsidR="00E20293" w:rsidRPr="00AF28B9" w:rsidRDefault="00E20293" w:rsidP="00893DEA">
            <w:pPr>
              <w:jc w:val="right"/>
            </w:pPr>
            <w:r w:rsidRPr="00AF28B9">
              <w:t>Mar 1992</w:t>
            </w:r>
          </w:p>
        </w:tc>
      </w:tr>
      <w:tr w:rsidR="00E20293" w:rsidRPr="00AF28B9" w14:paraId="4EA82D3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39" w14:textId="3D1340EB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3A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3B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3C" w14:textId="77777777" w:rsidR="00E20293" w:rsidRPr="00AF28B9" w:rsidRDefault="00E20293" w:rsidP="00893DEA">
            <w:pPr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3D" w14:textId="77777777" w:rsidR="00E20293" w:rsidRPr="00AF28B9" w:rsidRDefault="00E20293" w:rsidP="00893DEA">
            <w:pPr>
              <w:jc w:val="right"/>
            </w:pPr>
            <w:r w:rsidRPr="00AF28B9">
              <w:t>Apr 1992</w:t>
            </w:r>
          </w:p>
        </w:tc>
      </w:tr>
      <w:tr w:rsidR="00E20293" w:rsidRPr="00AF28B9" w14:paraId="4EA82D4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3F" w14:textId="26AE3F74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4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4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4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4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4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45" w14:textId="05E90096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4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4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4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4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5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4B" w14:textId="71AC4FCC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4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4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4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4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5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51" w14:textId="30E2C19A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52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53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54" w14:textId="77777777" w:rsidR="00E20293" w:rsidRPr="00AF28B9" w:rsidRDefault="00E20293" w:rsidP="00893DEA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55" w14:textId="77777777" w:rsidR="00E20293" w:rsidRPr="00AF28B9" w:rsidRDefault="00E20293" w:rsidP="00893DEA">
            <w:pPr>
              <w:jc w:val="right"/>
            </w:pPr>
            <w:r w:rsidRPr="00AF28B9">
              <w:t>Nov 1993</w:t>
            </w:r>
          </w:p>
        </w:tc>
      </w:tr>
      <w:tr w:rsidR="00E20293" w:rsidRPr="00AF28B9" w14:paraId="4EA82D5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D57" w14:textId="0629F369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D5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D5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D5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D5B" w14:textId="77777777" w:rsidR="00E20293" w:rsidRPr="00AF28B9" w:rsidRDefault="00E20293" w:rsidP="00893DEA">
            <w:pPr>
              <w:jc w:val="right"/>
            </w:pPr>
          </w:p>
        </w:tc>
      </w:tr>
    </w:tbl>
    <w:p w14:paraId="4EA82D5D" w14:textId="563CAFEC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D63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D5E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D5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D6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D6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D6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D6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D64" w14:textId="1815BA44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D65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D66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D67" w14:textId="77777777" w:rsidR="00E20293" w:rsidRPr="00AF28B9" w:rsidRDefault="00E20293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D68" w14:textId="77777777" w:rsidR="00E20293" w:rsidRPr="00AF28B9" w:rsidRDefault="00E20293" w:rsidP="00893DEA">
            <w:pPr>
              <w:jc w:val="right"/>
            </w:pPr>
            <w:r w:rsidRPr="00AF28B9">
              <w:t>Jun 2001</w:t>
            </w:r>
          </w:p>
        </w:tc>
      </w:tr>
      <w:tr w:rsidR="00E20293" w:rsidRPr="00AF28B9" w14:paraId="4EA82D6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6A" w14:textId="2D3E13EA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6B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6C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6D" w14:textId="77777777" w:rsidR="00E20293" w:rsidRPr="00AF28B9" w:rsidRDefault="00E20293" w:rsidP="00893DEA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6E" w14:textId="77777777" w:rsidR="00E20293" w:rsidRPr="00AF28B9" w:rsidRDefault="00E20293" w:rsidP="00893DEA">
            <w:pPr>
              <w:jc w:val="right"/>
            </w:pPr>
            <w:r w:rsidRPr="00AF28B9">
              <w:t>Jun 2001</w:t>
            </w:r>
          </w:p>
        </w:tc>
      </w:tr>
      <w:tr w:rsidR="00E20293" w:rsidRPr="00AF28B9" w14:paraId="4EA82D7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70" w14:textId="418EBC91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71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72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73" w14:textId="77777777" w:rsidR="00E20293" w:rsidRPr="00AF28B9" w:rsidRDefault="00E20293" w:rsidP="00893DEA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74" w14:textId="77777777" w:rsidR="00E20293" w:rsidRPr="00AF28B9" w:rsidRDefault="00E20293" w:rsidP="00893DEA">
            <w:pPr>
              <w:jc w:val="right"/>
            </w:pPr>
            <w:r w:rsidRPr="00AF28B9">
              <w:t>Jun 2001</w:t>
            </w:r>
          </w:p>
        </w:tc>
      </w:tr>
      <w:tr w:rsidR="00E20293" w:rsidRPr="00AF28B9" w14:paraId="4EA82D7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76" w14:textId="418D0310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77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78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79" w14:textId="77777777" w:rsidR="00E20293" w:rsidRPr="00AF28B9" w:rsidRDefault="00E20293" w:rsidP="00893DEA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7A" w14:textId="77777777" w:rsidR="00E20293" w:rsidRPr="00AF28B9" w:rsidRDefault="00E20293" w:rsidP="00893DEA">
            <w:pPr>
              <w:jc w:val="right"/>
            </w:pPr>
            <w:r w:rsidRPr="00AF28B9">
              <w:t>Jun 2001</w:t>
            </w:r>
          </w:p>
        </w:tc>
      </w:tr>
      <w:tr w:rsidR="00E20293" w:rsidRPr="00AF28B9" w14:paraId="4EA82D8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7C" w14:textId="3ACE16D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7D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7E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7F" w14:textId="77777777" w:rsidR="00E20293" w:rsidRPr="00AF28B9" w:rsidRDefault="00E20293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80" w14:textId="77777777" w:rsidR="00E20293" w:rsidRPr="00AF28B9" w:rsidRDefault="00E20293" w:rsidP="00893DEA">
            <w:pPr>
              <w:jc w:val="right"/>
            </w:pPr>
            <w:r w:rsidRPr="00AF28B9">
              <w:t>Jun 2001</w:t>
            </w:r>
          </w:p>
        </w:tc>
      </w:tr>
      <w:tr w:rsidR="00E20293" w:rsidRPr="00AF28B9" w14:paraId="4EA82D8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82" w14:textId="7EA97CAE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83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84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85" w14:textId="77777777" w:rsidR="00E20293" w:rsidRPr="00AF28B9" w:rsidRDefault="00E20293" w:rsidP="00893DEA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86" w14:textId="77777777" w:rsidR="00E20293" w:rsidRPr="00AF28B9" w:rsidRDefault="00E20293" w:rsidP="00893DEA">
            <w:pPr>
              <w:jc w:val="right"/>
            </w:pPr>
            <w:r w:rsidRPr="00AF28B9">
              <w:t>Apr 1998</w:t>
            </w:r>
          </w:p>
        </w:tc>
      </w:tr>
      <w:tr w:rsidR="00E20293" w:rsidRPr="00AF28B9" w14:paraId="4EA82D8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88" w14:textId="61E5CBAF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89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8A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8B" w14:textId="77777777" w:rsidR="00E20293" w:rsidRPr="00AF28B9" w:rsidRDefault="00E20293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8C" w14:textId="77777777" w:rsidR="00E20293" w:rsidRPr="00AF28B9" w:rsidRDefault="00E20293" w:rsidP="00893DEA">
            <w:pPr>
              <w:jc w:val="right"/>
            </w:pPr>
            <w:r w:rsidRPr="00AF28B9">
              <w:t>May 2000</w:t>
            </w:r>
          </w:p>
        </w:tc>
      </w:tr>
      <w:tr w:rsidR="00E20293" w:rsidRPr="00AF28B9" w14:paraId="4EA82D9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8E" w14:textId="47C3D543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8F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90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91" w14:textId="77777777" w:rsidR="00E20293" w:rsidRPr="00AF28B9" w:rsidRDefault="00E20293" w:rsidP="00893DEA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92" w14:textId="77777777" w:rsidR="00E20293" w:rsidRPr="00AF28B9" w:rsidRDefault="00E20293" w:rsidP="00893DEA">
            <w:pPr>
              <w:jc w:val="right"/>
            </w:pPr>
            <w:r w:rsidRPr="00AF28B9">
              <w:t>Apr 1995</w:t>
            </w:r>
          </w:p>
        </w:tc>
      </w:tr>
      <w:tr w:rsidR="00E20293" w:rsidRPr="00AF28B9" w14:paraId="4EA82D9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94" w14:textId="3ED93944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95" w14:textId="77777777" w:rsidR="00E20293" w:rsidRPr="00AF28B9" w:rsidRDefault="00E20293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96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97" w14:textId="77777777" w:rsidR="00E20293" w:rsidRPr="00AF28B9" w:rsidRDefault="00E20293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98" w14:textId="77777777" w:rsidR="00E20293" w:rsidRPr="00AF28B9" w:rsidRDefault="00E20293" w:rsidP="00893DEA">
            <w:pPr>
              <w:jc w:val="right"/>
            </w:pPr>
            <w:r w:rsidRPr="00AF28B9">
              <w:t>Aug 1993</w:t>
            </w:r>
          </w:p>
        </w:tc>
      </w:tr>
      <w:tr w:rsidR="00E20293" w:rsidRPr="00AF28B9" w14:paraId="4EA82D9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9A" w14:textId="2E76BBF2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9B" w14:textId="77777777" w:rsidR="00E20293" w:rsidRPr="00AF28B9" w:rsidRDefault="00E20293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9C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9D" w14:textId="77777777" w:rsidR="00E20293" w:rsidRPr="00AF28B9" w:rsidRDefault="00E20293" w:rsidP="00893DEA">
            <w:pPr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9E" w14:textId="77777777" w:rsidR="00E20293" w:rsidRPr="00AF28B9" w:rsidRDefault="00E20293" w:rsidP="00893DEA">
            <w:pPr>
              <w:jc w:val="right"/>
            </w:pPr>
            <w:r w:rsidRPr="00AF28B9">
              <w:t>Oct 1994</w:t>
            </w:r>
          </w:p>
        </w:tc>
      </w:tr>
      <w:tr w:rsidR="00E20293" w:rsidRPr="00AF28B9" w14:paraId="4EA82DA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A0" w14:textId="1C150F61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A1" w14:textId="77777777" w:rsidR="00E20293" w:rsidRPr="00AF28B9" w:rsidRDefault="00E20293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A2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A3" w14:textId="77777777" w:rsidR="00E20293" w:rsidRPr="00AF28B9" w:rsidRDefault="00E20293" w:rsidP="00893DEA">
            <w:pPr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A4" w14:textId="77777777" w:rsidR="00E20293" w:rsidRPr="00AF28B9" w:rsidRDefault="00E20293" w:rsidP="00893DEA">
            <w:pPr>
              <w:jc w:val="right"/>
            </w:pPr>
            <w:r w:rsidRPr="00AF28B9">
              <w:t>Apr 1993</w:t>
            </w:r>
          </w:p>
        </w:tc>
      </w:tr>
      <w:tr w:rsidR="00E20293" w:rsidRPr="00AF28B9" w14:paraId="4EA82DA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A6" w14:textId="6EFBB542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A7" w14:textId="77777777" w:rsidR="00E20293" w:rsidRPr="00AF28B9" w:rsidRDefault="00E20293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A8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A9" w14:textId="77777777" w:rsidR="00E20293" w:rsidRPr="00AF28B9" w:rsidRDefault="00E20293" w:rsidP="00893DEA">
            <w:pPr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AA" w14:textId="77777777" w:rsidR="00E20293" w:rsidRPr="00AF28B9" w:rsidRDefault="00E20293" w:rsidP="00893DEA">
            <w:pPr>
              <w:jc w:val="right"/>
            </w:pPr>
            <w:r w:rsidRPr="00AF28B9">
              <w:t>Apr 1992</w:t>
            </w:r>
          </w:p>
        </w:tc>
      </w:tr>
      <w:tr w:rsidR="00E20293" w:rsidRPr="00AF28B9" w14:paraId="4EA82DB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AC" w14:textId="49658795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AD" w14:textId="77777777" w:rsidR="00E20293" w:rsidRPr="00AF28B9" w:rsidRDefault="00E20293" w:rsidP="00893DEA"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AE" w14:textId="14C2F6AC" w:rsidR="00E20293" w:rsidRPr="00AF28B9" w:rsidRDefault="00E20293" w:rsidP="00893DEA">
            <w:r>
              <w:t>Ten</w:t>
            </w:r>
            <w:r w:rsidR="001A22DE">
              <w:t xml:space="preserve"> - </w:t>
            </w:r>
            <w:r>
              <w:t>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AF" w14:textId="77777777" w:rsidR="00E20293" w:rsidRPr="00AF28B9" w:rsidRDefault="00E20293" w:rsidP="00893DEA">
            <w:pPr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B0" w14:textId="77777777" w:rsidR="00E20293" w:rsidRPr="00AF28B9" w:rsidRDefault="00E20293" w:rsidP="00893DEA">
            <w:pPr>
              <w:jc w:val="right"/>
            </w:pPr>
            <w:r>
              <w:t>11 May 2008</w:t>
            </w:r>
          </w:p>
        </w:tc>
      </w:tr>
      <w:tr w:rsidR="00E20293" w:rsidRPr="00AF28B9" w14:paraId="4EA82DB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B2" w14:textId="091DC140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B3" w14:textId="77777777" w:rsidR="00E20293" w:rsidRPr="00AF28B9" w:rsidRDefault="00E20293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B4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B5" w14:textId="77777777" w:rsidR="00E20293" w:rsidRPr="00AF28B9" w:rsidRDefault="00E20293" w:rsidP="00893DEA">
            <w:pPr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B6" w14:textId="77777777" w:rsidR="00E20293" w:rsidRPr="00AF28B9" w:rsidRDefault="00E20293" w:rsidP="00893DEA">
            <w:pPr>
              <w:jc w:val="right"/>
            </w:pPr>
            <w:r w:rsidRPr="00AF28B9">
              <w:t>Oct 1992</w:t>
            </w:r>
          </w:p>
        </w:tc>
      </w:tr>
      <w:tr w:rsidR="00E20293" w:rsidRPr="00AF28B9" w14:paraId="4EA82DB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B8" w14:textId="7A7E2DEE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B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B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B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B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C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BE" w14:textId="645FA567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B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C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C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C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C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DC4" w14:textId="44595C93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DC5" w14:textId="77777777" w:rsidR="00E20293" w:rsidRPr="00AF28B9" w:rsidRDefault="00E20293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DC6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DC7" w14:textId="77777777" w:rsidR="00E20293" w:rsidRPr="00AF28B9" w:rsidRDefault="00E20293" w:rsidP="00893DEA">
            <w:pPr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DC8" w14:textId="77777777" w:rsidR="00E20293" w:rsidRPr="00AF28B9" w:rsidRDefault="00E20293" w:rsidP="00893DEA">
            <w:pPr>
              <w:jc w:val="right"/>
            </w:pPr>
            <w:r w:rsidRPr="00AF28B9">
              <w:t>Nov 1992</w:t>
            </w:r>
          </w:p>
        </w:tc>
      </w:tr>
    </w:tbl>
    <w:p w14:paraId="6099ACDD" w14:textId="77777777" w:rsidR="00AB41C6" w:rsidRPr="00D000D6" w:rsidRDefault="00AB41C6" w:rsidP="00AB41C6">
      <w:pPr>
        <w:pStyle w:val="Heading2"/>
      </w:pPr>
      <w:bookmarkStart w:id="6" w:name="_Toc147917271"/>
      <w:r w:rsidRPr="00D000D6">
        <w:lastRenderedPageBreak/>
        <w:t>Recurve Freestyle</w:t>
      </w:r>
    </w:p>
    <w:p w14:paraId="4EA82DCB" w14:textId="5FAFA0E5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DD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DCC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DC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DC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DC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DD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DD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DD2" w14:textId="645C6BC1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DD3" w14:textId="77777777" w:rsidR="00E20293" w:rsidRPr="00AF28B9" w:rsidRDefault="00E20293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DD4" w14:textId="77777777" w:rsidR="00E20293" w:rsidRPr="00AF28B9" w:rsidRDefault="00E20293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DD5" w14:textId="77777777" w:rsidR="00E20293" w:rsidRPr="00AF28B9" w:rsidRDefault="00E20293" w:rsidP="00244ADF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DD6" w14:textId="77777777" w:rsidR="00E20293" w:rsidRPr="00AF28B9" w:rsidRDefault="00E20293" w:rsidP="00244ADF">
            <w:pPr>
              <w:jc w:val="right"/>
            </w:pPr>
            <w:r w:rsidRPr="00AF28B9">
              <w:t>May 2004</w:t>
            </w:r>
          </w:p>
        </w:tc>
      </w:tr>
      <w:tr w:rsidR="00E20293" w:rsidRPr="00AF28B9" w14:paraId="4EA82DD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D8" w14:textId="08753757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D9" w14:textId="77777777" w:rsidR="00E20293" w:rsidRPr="00AF28B9" w:rsidRDefault="00E20293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DA" w14:textId="77777777" w:rsidR="00E20293" w:rsidRPr="00AF28B9" w:rsidRDefault="00E20293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DB" w14:textId="77777777" w:rsidR="00E20293" w:rsidRPr="00AF28B9" w:rsidRDefault="00E20293" w:rsidP="00244ADF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DC" w14:textId="77777777" w:rsidR="00E20293" w:rsidRPr="00AF28B9" w:rsidRDefault="00E20293" w:rsidP="00244ADF">
            <w:pPr>
              <w:jc w:val="right"/>
            </w:pPr>
            <w:r w:rsidRPr="00AF28B9">
              <w:t>May 2004</w:t>
            </w:r>
          </w:p>
        </w:tc>
      </w:tr>
      <w:tr w:rsidR="00E20293" w:rsidRPr="00D57EF3" w14:paraId="4EA82DE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DE" w14:textId="7E98F296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DF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E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E1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E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DE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E4" w14:textId="0E683B92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E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E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E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E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E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EA" w14:textId="2A824AEF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E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E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E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E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F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F0" w14:textId="489562C3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F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F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F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F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F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F6" w14:textId="61350036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F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F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F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FA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E0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FC" w14:textId="4955F11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F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FE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F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00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E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02" w14:textId="010E87D4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0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0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0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0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0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08" w14:textId="257D7149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0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0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0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0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1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0E" w14:textId="586FC9DF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0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1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1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1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1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14" w14:textId="53A058DF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1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1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1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1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1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1A" w14:textId="497E57F9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1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1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1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1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2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20" w14:textId="7BA22B91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2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2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2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2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2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26" w14:textId="55B50828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2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2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2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2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3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2C" w14:textId="6EC62542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2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2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2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3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3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E32" w14:textId="42903E40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E3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E3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E3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E36" w14:textId="77777777" w:rsidR="00E20293" w:rsidRPr="00AF28B9" w:rsidRDefault="00E20293" w:rsidP="00893DEA">
            <w:pPr>
              <w:jc w:val="right"/>
            </w:pPr>
          </w:p>
        </w:tc>
      </w:tr>
    </w:tbl>
    <w:p w14:paraId="4EA82E38" w14:textId="7C2DC481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E3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E39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E3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E3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E3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E3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E4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E3F" w14:textId="3F836158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E40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E41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E4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E4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4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45" w14:textId="6DB22524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4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4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4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49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E5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4B" w14:textId="6647B87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4C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E4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E4E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4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E5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51" w14:textId="6A6EB2D2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5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5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5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5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5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57" w14:textId="46A21346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5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5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5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5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6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5D" w14:textId="142DF05D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5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5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6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6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6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63" w14:textId="5EC6452C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6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6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6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67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E6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69" w14:textId="77589D4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6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E6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E6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6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E7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6F" w14:textId="1D965CAD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7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7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7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7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7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75" w14:textId="2C6E0F06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7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7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7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7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8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7B" w14:textId="1543192C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7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7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7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7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8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81" w14:textId="4A29651B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8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8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8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8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8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87" w14:textId="31189886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8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8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8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8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9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8D" w14:textId="31A47E2F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8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8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9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9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9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93" w14:textId="1D06DABF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9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9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9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9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9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99" w14:textId="77791E85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9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9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9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9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A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E9F" w14:textId="7C94BD36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EA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EA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EA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EA3" w14:textId="77777777" w:rsidR="00E20293" w:rsidRPr="00AF28B9" w:rsidRDefault="00E20293" w:rsidP="00893DEA">
            <w:pPr>
              <w:jc w:val="right"/>
            </w:pPr>
          </w:p>
        </w:tc>
      </w:tr>
    </w:tbl>
    <w:p w14:paraId="4EA82EA5" w14:textId="52BF210F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EAB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EA6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EA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EA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EA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EA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EB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EAC" w14:textId="6F09BB15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EAD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EAE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EA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EB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B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B2" w14:textId="398F16D8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B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B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B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B6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EB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B8" w14:textId="416C2633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B9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EB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EBB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B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EC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BE" w14:textId="50589BFB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B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C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C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C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C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C4" w14:textId="5F9B27D9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C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C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C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C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C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CA" w14:textId="14446D64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C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C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C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C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D0" w14:textId="5C63391C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D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D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D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D4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ED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D6" w14:textId="6592DF21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D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ED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ED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D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EE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DC" w14:textId="4E86EDC6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D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D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D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E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E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E2" w14:textId="295C9747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E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E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E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E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E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E8" w14:textId="60244A2B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E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E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E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E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F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EE" w14:textId="6B3E497B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E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F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F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F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F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F4" w14:textId="4F95E92C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F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F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F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F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F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FA" w14:textId="6C8E5904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F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F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F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F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0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00" w14:textId="2B02A0AA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0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0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0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0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0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06" w14:textId="5B1C8A09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0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0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0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0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1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0C" w14:textId="70E87241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F0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F0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F0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10" w14:textId="77777777" w:rsidR="00E20293" w:rsidRPr="00AF28B9" w:rsidRDefault="00E20293" w:rsidP="00893DEA">
            <w:pPr>
              <w:jc w:val="right"/>
            </w:pPr>
          </w:p>
        </w:tc>
      </w:tr>
    </w:tbl>
    <w:p w14:paraId="02F32480" w14:textId="77777777" w:rsidR="00AB41C6" w:rsidRPr="00D000D6" w:rsidRDefault="00AB41C6" w:rsidP="00AB41C6">
      <w:pPr>
        <w:pStyle w:val="Heading2"/>
      </w:pPr>
      <w:r w:rsidRPr="00D000D6">
        <w:lastRenderedPageBreak/>
        <w:t>Recurve Freestyle</w:t>
      </w:r>
    </w:p>
    <w:p w14:paraId="4EA82F13" w14:textId="2BB05286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F1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14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F1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1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1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1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F1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1A" w14:textId="1A6DBAFD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F1B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F1C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F1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1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2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20" w14:textId="31A04F19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2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2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2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24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F2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26" w14:textId="6E073CC8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2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2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2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2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F3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2C" w14:textId="3C6B4DD5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2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2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2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3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3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32" w14:textId="00B08024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3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3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3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3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3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38" w14:textId="4A8BEE9A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3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3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3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3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4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3E" w14:textId="53115B07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3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4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4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42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F4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44" w14:textId="5BDDF0CF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4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4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4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4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F4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4A" w14:textId="6C6C2A29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4B" w14:textId="77777777" w:rsidR="00E20293" w:rsidRPr="00AF28B9" w:rsidRDefault="00E20293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4C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4D" w14:textId="77777777" w:rsidR="00E20293" w:rsidRPr="00AF28B9" w:rsidRDefault="00E20293" w:rsidP="00893DEA">
            <w:pPr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4E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2F5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50" w14:textId="0C9A557E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51" w14:textId="77777777" w:rsidR="00E20293" w:rsidRPr="00AF28B9" w:rsidRDefault="00E20293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52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53" w14:textId="77777777" w:rsidR="00E20293" w:rsidRPr="00AF28B9" w:rsidRDefault="00E20293" w:rsidP="00893DEA">
            <w:pPr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54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2F5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56" w14:textId="17CE7A26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57" w14:textId="77777777" w:rsidR="00E20293" w:rsidRPr="00AF28B9" w:rsidRDefault="00E20293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58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59" w14:textId="77777777" w:rsidR="00E20293" w:rsidRPr="00AF28B9" w:rsidRDefault="00E20293" w:rsidP="00893DEA">
            <w:pPr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5A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2F6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5C" w14:textId="6730C032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5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5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5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6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6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62" w14:textId="544A2770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6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6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6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6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6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68" w14:textId="77F2016C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6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6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6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6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7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6E" w14:textId="1EDA53FB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6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7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7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7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7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74" w14:textId="5A9C0563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7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7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7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7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7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7A" w14:textId="2E879C87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F7B" w14:textId="77777777" w:rsidR="00E20293" w:rsidRPr="00AF28B9" w:rsidRDefault="00E20293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F7C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F7D" w14:textId="77777777" w:rsidR="00E20293" w:rsidRPr="00AF28B9" w:rsidRDefault="00E20293" w:rsidP="00893DEA">
            <w:pPr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7E" w14:textId="77777777" w:rsidR="00E20293" w:rsidRPr="00AF28B9" w:rsidRDefault="00E20293" w:rsidP="00893DEA">
            <w:pPr>
              <w:jc w:val="right"/>
            </w:pPr>
            <w:r w:rsidRPr="00AF28B9">
              <w:t>Nov 1992</w:t>
            </w:r>
          </w:p>
        </w:tc>
      </w:tr>
    </w:tbl>
    <w:p w14:paraId="4EA82F80" w14:textId="5ECF3936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F86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81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F8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8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8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8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F8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87" w14:textId="31899AA6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F88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F89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F8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8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9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8D" w14:textId="75D5970B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8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8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9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91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F9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93" w14:textId="1E107B0F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94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9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96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9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F9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99" w14:textId="3B70A248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9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9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9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9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A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9F" w14:textId="065C193C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A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A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A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A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A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A5" w14:textId="1911E5B7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A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A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A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A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B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AB" w14:textId="54E8865A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A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A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A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AF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FB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B1" w14:textId="7777022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B2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B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B4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B5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FB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B7" w14:textId="2B99D195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B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B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B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B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C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BD" w14:textId="470A04F0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B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B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C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C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C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C3" w14:textId="666C53C9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C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C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C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C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C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C9" w14:textId="64D735BC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C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C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C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C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D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CF" w14:textId="2F3566D5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D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D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D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D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D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D5" w14:textId="4DFA9D7D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D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D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D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D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E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DB" w14:textId="38D47CD5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D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D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D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D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E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E1" w14:textId="4C16545B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E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E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E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E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E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E7" w14:textId="0FAF11D6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FE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FE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FE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EB" w14:textId="77777777" w:rsidR="00E20293" w:rsidRPr="00AF28B9" w:rsidRDefault="00E20293" w:rsidP="00893DEA">
            <w:pPr>
              <w:jc w:val="right"/>
            </w:pPr>
          </w:p>
        </w:tc>
      </w:tr>
    </w:tbl>
    <w:p w14:paraId="4EA82FED" w14:textId="0A24DA5D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FF3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EE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FE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F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F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F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FF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F4" w14:textId="4C3CBDEB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FF5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FF6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FF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F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F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FA" w14:textId="1FD54362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F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F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F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FE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00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00" w14:textId="5386D86C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01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02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03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04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00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06" w14:textId="2F24FD78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0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0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0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0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1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0C" w14:textId="39502317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0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0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0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1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1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12" w14:textId="6A90D9BC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1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1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1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1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1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18" w14:textId="10543BB6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1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1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1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1C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02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1E" w14:textId="0A83702A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1F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2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21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2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02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24" w14:textId="6F72B3D3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25" w14:textId="77777777" w:rsidR="00E20293" w:rsidRPr="00AF28B9" w:rsidRDefault="00E20293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26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27" w14:textId="77777777" w:rsidR="00E20293" w:rsidRPr="00AF28B9" w:rsidRDefault="00E20293" w:rsidP="00893DEA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28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302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2A" w14:textId="1E69AB2D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2B" w14:textId="77777777" w:rsidR="00E20293" w:rsidRPr="00AF28B9" w:rsidRDefault="00E20293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2C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2D" w14:textId="77777777" w:rsidR="00E20293" w:rsidRPr="00AF28B9" w:rsidRDefault="00E20293" w:rsidP="00893DEA">
            <w:pPr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2E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303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30" w14:textId="56D8AB0C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31" w14:textId="77777777" w:rsidR="00E20293" w:rsidRPr="00AF28B9" w:rsidRDefault="00E20293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32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33" w14:textId="77777777" w:rsidR="00E20293" w:rsidRPr="00AF28B9" w:rsidRDefault="00E20293" w:rsidP="00893DEA">
            <w:pPr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34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303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36" w14:textId="5126D30F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37" w14:textId="77777777" w:rsidR="00E20293" w:rsidRPr="00AF28B9" w:rsidRDefault="00E20293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38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39" w14:textId="77777777" w:rsidR="00E20293" w:rsidRPr="00AF28B9" w:rsidRDefault="00E20293" w:rsidP="00893DEA">
            <w:pPr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3A" w14:textId="77777777" w:rsidR="00E20293" w:rsidRPr="00AF28B9" w:rsidRDefault="00E20293" w:rsidP="00893DEA">
            <w:pPr>
              <w:jc w:val="right"/>
            </w:pPr>
            <w:r w:rsidRPr="00AF28B9">
              <w:t>Apr 1993</w:t>
            </w:r>
          </w:p>
        </w:tc>
      </w:tr>
      <w:tr w:rsidR="00E20293" w:rsidRPr="00AF28B9" w14:paraId="4EA8304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3C" w14:textId="597BCF46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3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3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3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4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4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42" w14:textId="22410461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4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4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4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4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4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48" w14:textId="4AC5B724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4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4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4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4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5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4E" w14:textId="4C6E75AC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4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5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5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5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5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054" w14:textId="44A532C8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055" w14:textId="77777777" w:rsidR="00E20293" w:rsidRPr="00AF28B9" w:rsidRDefault="00E20293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056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057" w14:textId="77777777" w:rsidR="00E20293" w:rsidRPr="00AF28B9" w:rsidRDefault="00E20293" w:rsidP="00893DEA">
            <w:pPr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058" w14:textId="77777777" w:rsidR="00E20293" w:rsidRPr="00AF28B9" w:rsidRDefault="00E20293" w:rsidP="00893DEA">
            <w:pPr>
              <w:jc w:val="right"/>
            </w:pPr>
            <w:r w:rsidRPr="00AF28B9">
              <w:t>Nov 1992</w:t>
            </w:r>
          </w:p>
        </w:tc>
      </w:tr>
    </w:tbl>
    <w:p w14:paraId="4EA8305A" w14:textId="77777777" w:rsidR="00846505" w:rsidRPr="00D000D6" w:rsidRDefault="00846505" w:rsidP="00846505">
      <w:pPr>
        <w:pStyle w:val="Heading2"/>
      </w:pPr>
      <w:r w:rsidRPr="00D000D6">
        <w:lastRenderedPageBreak/>
        <w:t>Recurve Barebow</w:t>
      </w:r>
      <w:bookmarkEnd w:id="5"/>
      <w:bookmarkEnd w:id="6"/>
    </w:p>
    <w:p w14:paraId="4EA8305B" w14:textId="65674F6D" w:rsidR="00846505" w:rsidRDefault="00846505" w:rsidP="00846505">
      <w:pPr>
        <w:pStyle w:val="Heading3"/>
      </w:pPr>
      <w:bookmarkStart w:id="7" w:name="_Toc146460800"/>
      <w:r>
        <w:t>Ladies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06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05C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05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05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05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06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06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062" w14:textId="0B4DB978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063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064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065" w14:textId="77777777" w:rsidR="00E20293" w:rsidRPr="00AF28B9" w:rsidRDefault="00E20293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066" w14:textId="77777777" w:rsidR="00E20293" w:rsidRPr="00AF28B9" w:rsidRDefault="00E20293" w:rsidP="00893DEA">
            <w:pPr>
              <w:jc w:val="right"/>
            </w:pPr>
            <w:r w:rsidRPr="00AF28B9">
              <w:t>May 1996</w:t>
            </w:r>
          </w:p>
        </w:tc>
      </w:tr>
      <w:tr w:rsidR="00E20293" w:rsidRPr="00AF28B9" w14:paraId="4EA8306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68" w14:textId="440BBFE3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69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6A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6B" w14:textId="77777777" w:rsidR="00E20293" w:rsidRPr="00AF28B9" w:rsidRDefault="00E20293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6C" w14:textId="77777777" w:rsidR="00E20293" w:rsidRPr="00AF28B9" w:rsidRDefault="00E20293" w:rsidP="00893DEA">
            <w:pPr>
              <w:jc w:val="right"/>
            </w:pPr>
            <w:r w:rsidRPr="00AF28B9">
              <w:t>Oct 1992</w:t>
            </w:r>
          </w:p>
        </w:tc>
      </w:tr>
      <w:tr w:rsidR="00E20293" w:rsidRPr="00AF28B9" w14:paraId="4EA8307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6E" w14:textId="11CD3FE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6F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70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71" w14:textId="77777777" w:rsidR="00E20293" w:rsidRPr="00AF28B9" w:rsidRDefault="00E20293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72" w14:textId="77777777" w:rsidR="00E20293" w:rsidRPr="00AF28B9" w:rsidRDefault="00E20293" w:rsidP="00893DEA">
            <w:pPr>
              <w:jc w:val="right"/>
            </w:pPr>
            <w:r w:rsidRPr="00AF28B9">
              <w:t>Oct 1992</w:t>
            </w:r>
          </w:p>
        </w:tc>
      </w:tr>
      <w:tr w:rsidR="00E20293" w:rsidRPr="00AF28B9" w14:paraId="4EA8307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74" w14:textId="60FD055D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75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76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77" w14:textId="77777777" w:rsidR="00E20293" w:rsidRPr="00AF28B9" w:rsidRDefault="00E20293" w:rsidP="00893DEA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78" w14:textId="77777777" w:rsidR="00E20293" w:rsidRPr="00AF28B9" w:rsidRDefault="00E20293" w:rsidP="00893DEA">
            <w:pPr>
              <w:jc w:val="right"/>
            </w:pPr>
            <w:r w:rsidRPr="00AF28B9">
              <w:t>Sep 1995</w:t>
            </w:r>
          </w:p>
        </w:tc>
      </w:tr>
      <w:tr w:rsidR="00E20293" w:rsidRPr="00AF28B9" w14:paraId="4EA8307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7A" w14:textId="233D9985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7B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7C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7D" w14:textId="77777777" w:rsidR="00E20293" w:rsidRPr="00AF28B9" w:rsidRDefault="00E20293" w:rsidP="00893DEA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7E" w14:textId="77777777" w:rsidR="00E20293" w:rsidRPr="00AF28B9" w:rsidRDefault="00E20293" w:rsidP="00893DEA">
            <w:pPr>
              <w:jc w:val="right"/>
            </w:pPr>
            <w:r w:rsidRPr="00AF28B9">
              <w:t>Sep 1995</w:t>
            </w:r>
          </w:p>
        </w:tc>
      </w:tr>
      <w:tr w:rsidR="00E20293" w:rsidRPr="00AF28B9" w14:paraId="4EA8308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80" w14:textId="11B36499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81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82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83" w14:textId="77777777" w:rsidR="00E20293" w:rsidRPr="00AF28B9" w:rsidRDefault="00E20293" w:rsidP="00893DEA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84" w14:textId="77777777" w:rsidR="00E20293" w:rsidRPr="00AF28B9" w:rsidRDefault="00E20293" w:rsidP="00893DEA">
            <w:pPr>
              <w:jc w:val="right"/>
            </w:pPr>
            <w:r w:rsidRPr="00AF28B9">
              <w:t>Mar 1999</w:t>
            </w:r>
          </w:p>
        </w:tc>
      </w:tr>
      <w:tr w:rsidR="00E20293" w:rsidRPr="00AF28B9" w14:paraId="4EA8308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86" w14:textId="4238E22E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87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88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89" w14:textId="77777777" w:rsidR="00E20293" w:rsidRPr="00AF28B9" w:rsidRDefault="00E20293" w:rsidP="00893DEA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8A" w14:textId="77777777" w:rsidR="00E20293" w:rsidRPr="00AF28B9" w:rsidRDefault="00E20293" w:rsidP="00893DEA">
            <w:pPr>
              <w:jc w:val="right"/>
            </w:pPr>
            <w:r w:rsidRPr="00AF28B9">
              <w:t>Apr 1996</w:t>
            </w:r>
          </w:p>
        </w:tc>
      </w:tr>
      <w:tr w:rsidR="00E20293" w:rsidRPr="00AF28B9" w14:paraId="4EA8309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8C" w14:textId="1B49C91E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8D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8E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8F" w14:textId="77777777" w:rsidR="00E20293" w:rsidRPr="00AF28B9" w:rsidRDefault="00E20293" w:rsidP="00893DEA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90" w14:textId="77777777" w:rsidR="00E20293" w:rsidRPr="00AF28B9" w:rsidRDefault="00E20293" w:rsidP="00893DEA">
            <w:pPr>
              <w:jc w:val="right"/>
            </w:pPr>
            <w:r w:rsidRPr="00AF28B9">
              <w:t>Mar 1999</w:t>
            </w:r>
          </w:p>
        </w:tc>
      </w:tr>
      <w:tr w:rsidR="00E20293" w:rsidRPr="00AF28B9" w14:paraId="4EA830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92" w14:textId="78B54588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93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94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95" w14:textId="77777777" w:rsidR="00E20293" w:rsidRPr="00AF28B9" w:rsidRDefault="00E20293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96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30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98" w14:textId="5D39771A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99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9A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9B" w14:textId="77777777" w:rsidR="00E20293" w:rsidRPr="00AF28B9" w:rsidRDefault="00E20293" w:rsidP="00893DEA">
            <w:pPr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9C" w14:textId="77777777" w:rsidR="00E20293" w:rsidRPr="00AF28B9" w:rsidRDefault="00E20293" w:rsidP="00893DEA">
            <w:pPr>
              <w:jc w:val="right"/>
            </w:pPr>
            <w:r w:rsidRPr="00AF28B9">
              <w:t>Oct 1991</w:t>
            </w:r>
          </w:p>
        </w:tc>
      </w:tr>
      <w:tr w:rsidR="00E20293" w:rsidRPr="00AF28B9" w14:paraId="4EA830A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9E" w14:textId="009B14AA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9F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A0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A1" w14:textId="77777777" w:rsidR="00E20293" w:rsidRPr="00AF28B9" w:rsidRDefault="00E20293" w:rsidP="00893DEA">
            <w:pPr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A2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30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A4" w14:textId="587466AB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A5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A6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A7" w14:textId="77777777" w:rsidR="00E20293" w:rsidRPr="00AF28B9" w:rsidRDefault="00E20293" w:rsidP="00893DEA">
            <w:pPr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A8" w14:textId="77777777" w:rsidR="00E20293" w:rsidRPr="00AF28B9" w:rsidRDefault="00E20293" w:rsidP="00893DEA">
            <w:pPr>
              <w:jc w:val="right"/>
            </w:pPr>
            <w:r w:rsidRPr="00AF28B9">
              <w:t>Apr 1993</w:t>
            </w:r>
          </w:p>
        </w:tc>
      </w:tr>
      <w:tr w:rsidR="00E20293" w:rsidRPr="00AF28B9" w14:paraId="4EA830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AA" w14:textId="04938EB5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A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A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A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A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B0" w14:textId="1AE1B40D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B1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B2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B3" w14:textId="77777777" w:rsidR="00E20293" w:rsidRPr="00AF28B9" w:rsidRDefault="00E20293" w:rsidP="00893DEA">
            <w:pPr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B4" w14:textId="77777777" w:rsidR="00E20293" w:rsidRPr="00AF28B9" w:rsidRDefault="00E20293" w:rsidP="00893DEA">
            <w:pPr>
              <w:jc w:val="right"/>
            </w:pPr>
            <w:r w:rsidRPr="00AF28B9">
              <w:t>Dec 1989</w:t>
            </w:r>
          </w:p>
        </w:tc>
      </w:tr>
      <w:tr w:rsidR="00E20293" w:rsidRPr="00AF28B9" w14:paraId="4EA830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B6" w14:textId="1E0FD006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B7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B8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B9" w14:textId="77777777" w:rsidR="00E20293" w:rsidRPr="00AF28B9" w:rsidRDefault="00E20293" w:rsidP="00893DEA">
            <w:pPr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BA" w14:textId="77777777" w:rsidR="00E20293" w:rsidRPr="00AF28B9" w:rsidRDefault="00E20293" w:rsidP="00893DEA">
            <w:pPr>
              <w:jc w:val="right"/>
            </w:pPr>
            <w:r w:rsidRPr="00AF28B9">
              <w:t>Nov 1989</w:t>
            </w:r>
          </w:p>
        </w:tc>
      </w:tr>
      <w:tr w:rsidR="00E20293" w:rsidRPr="00AF28B9" w14:paraId="4EA830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BC" w14:textId="57F28EED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B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B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B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C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0C2" w14:textId="0F61EEC5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0C3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0C4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0C5" w14:textId="77777777" w:rsidR="00E20293" w:rsidRPr="00AF28B9" w:rsidRDefault="00E20293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0C6" w14:textId="77777777" w:rsidR="00E20293" w:rsidRPr="00AF28B9" w:rsidRDefault="00E20293" w:rsidP="00893DEA">
            <w:pPr>
              <w:jc w:val="right"/>
            </w:pPr>
            <w:r w:rsidRPr="00AF28B9">
              <w:t>Nov 1999</w:t>
            </w:r>
          </w:p>
        </w:tc>
      </w:tr>
    </w:tbl>
    <w:p w14:paraId="4EA830C8" w14:textId="245EC120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0C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0C9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0C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0C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0C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0C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0D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0CF" w14:textId="14E8E14D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0D0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0D1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0D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0D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D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D5" w14:textId="0DDDBE51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D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D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D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D9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0E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DB" w14:textId="0EDAD410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DC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D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DE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D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0E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E1" w14:textId="7A23329D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E2" w14:textId="77777777" w:rsidR="00E20293" w:rsidRPr="00AF28B9" w:rsidRDefault="00E20293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E3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E4" w14:textId="77777777" w:rsidR="00E20293" w:rsidRPr="00AF28B9" w:rsidRDefault="00E20293" w:rsidP="00893DEA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E5" w14:textId="77777777" w:rsidR="00E20293" w:rsidRPr="00AF28B9" w:rsidRDefault="00E20293" w:rsidP="00893DEA">
            <w:pPr>
              <w:jc w:val="right"/>
            </w:pPr>
            <w:r w:rsidRPr="00AF28B9">
              <w:t>May 1992</w:t>
            </w:r>
          </w:p>
        </w:tc>
      </w:tr>
      <w:tr w:rsidR="00E20293" w:rsidRPr="00AF28B9" w14:paraId="4EA830E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E7" w14:textId="0D75A89C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E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E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E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E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F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ED" w14:textId="593A0CE5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E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E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F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F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F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F3" w14:textId="11C9824D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F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F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F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F7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0F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F9" w14:textId="7A987233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F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F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F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F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10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FF" w14:textId="5E4648D2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00" w14:textId="77777777" w:rsidR="00E20293" w:rsidRPr="00AF28B9" w:rsidRDefault="00E20293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01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02" w14:textId="77777777" w:rsidR="00E20293" w:rsidRPr="00AF28B9" w:rsidRDefault="00E20293" w:rsidP="00893DEA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03" w14:textId="77777777" w:rsidR="00E20293" w:rsidRPr="00AF28B9" w:rsidRDefault="00E20293" w:rsidP="00893DEA">
            <w:pPr>
              <w:jc w:val="right"/>
            </w:pPr>
            <w:r w:rsidRPr="00AF28B9">
              <w:t>Apr 1991</w:t>
            </w:r>
          </w:p>
        </w:tc>
      </w:tr>
      <w:tr w:rsidR="00E20293" w:rsidRPr="00AF28B9" w14:paraId="4EA8310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05" w14:textId="49647AA7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0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0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0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0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1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0B" w14:textId="2EC234C2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0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0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0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0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1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11" w14:textId="6B6EB304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1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1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1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1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1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17" w14:textId="10D697AB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1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1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1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1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2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1D" w14:textId="185DD1AE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1E" w14:textId="77777777" w:rsidR="00E20293" w:rsidRPr="00AF28B9" w:rsidRDefault="00E20293" w:rsidP="00893DEA"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1F" w14:textId="77777777" w:rsidR="00E20293" w:rsidRPr="00AF28B9" w:rsidRDefault="00E20293" w:rsidP="00893DEA"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20" w14:textId="77777777" w:rsidR="00E20293" w:rsidRPr="00AF28B9" w:rsidRDefault="00E20293" w:rsidP="00893DEA">
            <w:pPr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21" w14:textId="77777777" w:rsidR="00E20293" w:rsidRPr="00AF28B9" w:rsidRDefault="00E20293" w:rsidP="00893DEA">
            <w:pPr>
              <w:jc w:val="right"/>
            </w:pPr>
            <w:r w:rsidRPr="00AF28B9">
              <w:t>Dec 1986</w:t>
            </w:r>
          </w:p>
        </w:tc>
      </w:tr>
      <w:tr w:rsidR="00E20293" w:rsidRPr="00AF28B9" w14:paraId="4EA8312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23" w14:textId="5FAC37E4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2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2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2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2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2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29" w14:textId="04DA7072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2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2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2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2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3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12F" w14:textId="4B186BDA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13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13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13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133" w14:textId="77777777" w:rsidR="00E20293" w:rsidRPr="00AF28B9" w:rsidRDefault="00E20293" w:rsidP="00893DEA">
            <w:pPr>
              <w:jc w:val="right"/>
            </w:pPr>
          </w:p>
        </w:tc>
      </w:tr>
    </w:tbl>
    <w:p w14:paraId="0D5B688B" w14:textId="77777777" w:rsidR="00AB41C6" w:rsidRPr="00D000D6" w:rsidRDefault="00AB41C6" w:rsidP="00AB41C6">
      <w:pPr>
        <w:pStyle w:val="Heading2"/>
      </w:pPr>
      <w:bookmarkStart w:id="8" w:name="_Toc146460803"/>
      <w:bookmarkStart w:id="9" w:name="_Toc147917272"/>
      <w:bookmarkEnd w:id="7"/>
      <w:r w:rsidRPr="00D000D6">
        <w:lastRenderedPageBreak/>
        <w:t>Recurve Barebow</w:t>
      </w:r>
    </w:p>
    <w:p w14:paraId="4EA83136" w14:textId="0C8904C5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13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137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13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13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13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13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14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13D" w14:textId="022734C7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13E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13F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14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14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4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43" w14:textId="13E23DB6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4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4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4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47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14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49" w14:textId="69662BE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4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4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4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4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15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4F" w14:textId="598A068C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5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5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5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5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5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55" w14:textId="39E1CAFA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5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5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5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5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6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5B" w14:textId="01BCBED2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5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5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5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5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6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61" w14:textId="26CB31E1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6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6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6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65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16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67" w14:textId="5C454F4A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6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69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6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6B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17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6D" w14:textId="69FFBFD1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6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6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7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7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7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73" w14:textId="136EB162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7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7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7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7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7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79" w14:textId="1897CB21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7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7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7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7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8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7F" w14:textId="12587241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8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8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8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8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8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85" w14:textId="6623E31B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8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8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8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8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9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8B" w14:textId="5037FDBC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8C" w14:textId="77777777" w:rsidR="00E20293" w:rsidRPr="00AF28B9" w:rsidRDefault="00E20293" w:rsidP="00893DEA">
            <w:r>
              <w:t>Miss</w:t>
            </w:r>
            <w:r w:rsidRPr="00AF28B9">
              <w:t xml:space="preserve">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8D" w14:textId="77777777" w:rsidR="00E20293" w:rsidRPr="00AF28B9" w:rsidRDefault="00E20293" w:rsidP="00893DEA"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8E" w14:textId="77777777" w:rsidR="00E20293" w:rsidRPr="00AF28B9" w:rsidRDefault="00E20293" w:rsidP="00893DEA">
            <w:pPr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8F" w14:textId="77777777" w:rsidR="00E20293" w:rsidRPr="00AF28B9" w:rsidRDefault="00E20293" w:rsidP="00893DEA">
            <w:pPr>
              <w:jc w:val="right"/>
            </w:pPr>
            <w:r w:rsidRPr="00AF28B9">
              <w:t>Dec 1987</w:t>
            </w:r>
          </w:p>
        </w:tc>
      </w:tr>
      <w:tr w:rsidR="00E20293" w:rsidRPr="00AF28B9" w14:paraId="4EA8319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91" w14:textId="6CE90B21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9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9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9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9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9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97" w14:textId="60E500BE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9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9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9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9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A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19D" w14:textId="4C5A71F5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19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19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1A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1A1" w14:textId="77777777" w:rsidR="00E20293" w:rsidRPr="00AF28B9" w:rsidRDefault="00E20293" w:rsidP="00893DEA">
            <w:pPr>
              <w:jc w:val="right"/>
            </w:pPr>
          </w:p>
        </w:tc>
      </w:tr>
    </w:tbl>
    <w:p w14:paraId="4EA831A3" w14:textId="2805BC13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1A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1A4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1A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1A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1A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1A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1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1AA" w14:textId="06E1F149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1AB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1AC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1A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1A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B0" w14:textId="3280D2F3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B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B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B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B4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1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B6" w14:textId="13298CC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B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B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B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B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1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BC" w14:textId="28E0428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B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B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B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C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C2" w14:textId="2CBE7CE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C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C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C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C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C8" w14:textId="79834021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C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C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C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C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CE" w14:textId="7D27BD31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C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D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D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D2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1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D4" w14:textId="7891EA39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D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D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D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D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1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DA" w14:textId="10D37C6E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D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D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D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D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E0" w14:textId="1C5934D8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E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E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E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E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E6" w14:textId="254D14BE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E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E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E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E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F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EC" w14:textId="19218170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E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E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E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F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F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F2" w14:textId="356F52F2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F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F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F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F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F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F8" w14:textId="6F197FF6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F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F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F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F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0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FE" w14:textId="435CE102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F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0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0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0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0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04" w14:textId="42E2C897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0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0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0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0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0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0A" w14:textId="11362C5D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20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20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20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0E" w14:textId="77777777" w:rsidR="00E20293" w:rsidRPr="00AF28B9" w:rsidRDefault="00E20293" w:rsidP="00893DEA">
            <w:pPr>
              <w:jc w:val="right"/>
            </w:pPr>
          </w:p>
        </w:tc>
      </w:tr>
    </w:tbl>
    <w:p w14:paraId="4EA83210" w14:textId="31FDF0FA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216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11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21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1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1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1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21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17" w14:textId="1181633D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218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219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21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1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2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1D" w14:textId="530E924A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1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1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2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21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22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23" w14:textId="710EFEEA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24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2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26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2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22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29" w14:textId="733E8B65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2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2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2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2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3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2F" w14:textId="3CF31B2E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3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3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3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3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35" w14:textId="7B5A247D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3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3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3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3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4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3B" w14:textId="30CED662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3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3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3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3F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2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41" w14:textId="0A033011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42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4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44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45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2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47" w14:textId="3757B413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4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4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4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4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4D" w14:textId="3AA403B6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4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4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5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5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5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53" w14:textId="412F298B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5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5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5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5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5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59" w14:textId="49599DD3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5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5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5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5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6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5F" w14:textId="0E0889D0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6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6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6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6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6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65" w14:textId="5C621419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66" w14:textId="77777777" w:rsidR="00E20293" w:rsidRPr="00AF28B9" w:rsidRDefault="00E20293" w:rsidP="00893DEA">
            <w:r w:rsidRPr="00AF28B9">
              <w:t xml:space="preserve">Miss L. </w:t>
            </w:r>
            <w:proofErr w:type="spellStart"/>
            <w:r w:rsidRPr="00AF28B9">
              <w:t>Bensted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67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68" w14:textId="77777777" w:rsidR="00E20293" w:rsidRPr="00AF28B9" w:rsidRDefault="00E20293" w:rsidP="00893DEA">
            <w:pPr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69" w14:textId="77777777" w:rsidR="00E20293" w:rsidRPr="00AF28B9" w:rsidRDefault="00E20293" w:rsidP="00893DEA">
            <w:pPr>
              <w:jc w:val="right"/>
            </w:pPr>
            <w:r w:rsidRPr="00AF28B9">
              <w:t>Oct 1992</w:t>
            </w:r>
          </w:p>
        </w:tc>
      </w:tr>
      <w:tr w:rsidR="00E20293" w:rsidRPr="00AF28B9" w14:paraId="4EA8327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6B" w14:textId="5D30D27B" w:rsidR="00E20293" w:rsidRPr="00275846" w:rsidRDefault="00690092" w:rsidP="00361CF3">
            <w:bookmarkStart w:id="10" w:name="_GoBack"/>
            <w:bookmarkEnd w:id="10"/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6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6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6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6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71" w14:textId="5272F991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7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7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7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7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7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77" w14:textId="004F6146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278" w14:textId="77777777" w:rsidR="00E20293" w:rsidRPr="00AF28B9" w:rsidRDefault="00E20293" w:rsidP="00893DEA">
            <w:r w:rsidRPr="00AF28B9">
              <w:t xml:space="preserve">Miss L. </w:t>
            </w:r>
            <w:proofErr w:type="spellStart"/>
            <w:r w:rsidRPr="00AF28B9">
              <w:t>Bensted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279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27A" w14:textId="77777777" w:rsidR="00E20293" w:rsidRPr="00AF28B9" w:rsidRDefault="00E20293" w:rsidP="00893DEA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7B" w14:textId="77777777" w:rsidR="00E20293" w:rsidRPr="00AF28B9" w:rsidRDefault="00E20293" w:rsidP="00893DEA">
            <w:pPr>
              <w:jc w:val="right"/>
            </w:pPr>
            <w:r w:rsidRPr="00AF28B9">
              <w:t>Nov 1992</w:t>
            </w:r>
          </w:p>
        </w:tc>
      </w:tr>
    </w:tbl>
    <w:p w14:paraId="792D8D44" w14:textId="77777777" w:rsidR="00AB41C6" w:rsidRPr="00D000D6" w:rsidRDefault="00AB41C6" w:rsidP="00AB41C6">
      <w:pPr>
        <w:pStyle w:val="Heading2"/>
      </w:pPr>
      <w:r w:rsidRPr="00D000D6">
        <w:lastRenderedPageBreak/>
        <w:t>Recurve Barebow</w:t>
      </w:r>
    </w:p>
    <w:p w14:paraId="4EA8327E" w14:textId="45D4CCAA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28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7F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28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8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8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8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28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85" w14:textId="45BC3699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286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287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28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8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9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8B" w14:textId="2BF666D7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8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8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8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8F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29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91" w14:textId="334A738B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92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9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94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95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29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97" w14:textId="47437165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9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9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9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9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A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9D" w14:textId="4996A353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9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9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A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A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A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A3" w14:textId="6F911FA7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A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A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A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A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A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A9" w14:textId="4C280D7E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A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A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A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AD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2B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AF" w14:textId="379A7A9C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B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B1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B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B3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2B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B5" w14:textId="3C5E725D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B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B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B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B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C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BB" w14:textId="0E561C66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B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B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B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B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C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C1" w14:textId="188C3AE4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C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C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C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C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C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C7" w14:textId="56BBFB64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C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C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C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C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D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CD" w14:textId="04A81EDF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C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C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D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D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D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D3" w14:textId="4FCC96D3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D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D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D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D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D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D9" w14:textId="3507A0D6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D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D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D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D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E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DF" w14:textId="632F62FD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E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E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E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E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E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E5" w14:textId="2BF56372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2E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2E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2E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E9" w14:textId="77777777" w:rsidR="00E20293" w:rsidRPr="00AF28B9" w:rsidRDefault="00E20293" w:rsidP="00893DEA">
            <w:pPr>
              <w:jc w:val="right"/>
            </w:pPr>
          </w:p>
        </w:tc>
      </w:tr>
    </w:tbl>
    <w:p w14:paraId="4EA832EB" w14:textId="2F072200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2F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EC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2E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E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E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F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2F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F2" w14:textId="231DDFD6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2F3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2F4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2F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F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F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F8" w14:textId="7CD00D15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F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F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F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FC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30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FE" w14:textId="5492D29E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FF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0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01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0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30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04" w14:textId="489ACC72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0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0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0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0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0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0A" w14:textId="6440621B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0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0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0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0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1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10" w14:textId="1E58006C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1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1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1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1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1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16" w14:textId="2CE4190E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1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1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1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1A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32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1C" w14:textId="45A1FC16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1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1E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1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20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32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22" w14:textId="7250B533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2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2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2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2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28" w14:textId="1D44643C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2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2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2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2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3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2E" w14:textId="63C60B44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2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3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3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3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3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34" w14:textId="3FAB15C1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3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3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3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3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3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3A" w14:textId="216E7617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3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3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3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3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4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40" w14:textId="51613BA1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41" w14:textId="77777777" w:rsidR="00E20293" w:rsidRPr="00AF28B9" w:rsidRDefault="00E20293" w:rsidP="00893DEA"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42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43" w14:textId="77777777" w:rsidR="00E20293" w:rsidRPr="00AF28B9" w:rsidRDefault="00E20293" w:rsidP="00893DEA">
            <w:pPr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44" w14:textId="77777777" w:rsidR="00E20293" w:rsidRPr="00AF28B9" w:rsidRDefault="00E20293" w:rsidP="00893DEA">
            <w:pPr>
              <w:jc w:val="right"/>
            </w:pPr>
            <w:r w:rsidRPr="00AF28B9">
              <w:t>Oct 1992</w:t>
            </w:r>
          </w:p>
        </w:tc>
      </w:tr>
      <w:tr w:rsidR="00E20293" w:rsidRPr="00AF28B9" w14:paraId="4EA8334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46" w14:textId="00B1F7A8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4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4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4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4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5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4C" w14:textId="23172754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4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4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4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5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5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352" w14:textId="4A4C7870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35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35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35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356" w14:textId="77777777" w:rsidR="00E20293" w:rsidRPr="00AF28B9" w:rsidRDefault="00E20293" w:rsidP="00893DEA">
            <w:pPr>
              <w:jc w:val="right"/>
            </w:pPr>
          </w:p>
        </w:tc>
      </w:tr>
    </w:tbl>
    <w:p w14:paraId="4EA83358" w14:textId="2728D196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35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359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35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35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35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35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36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35F" w14:textId="2B7B96E9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360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361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36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36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6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65" w14:textId="1AE7C2BA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6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6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6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69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37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6B" w14:textId="48260C39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6C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6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6E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6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3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71" w14:textId="553B886F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7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7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7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7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7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77" w14:textId="03AF435A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7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7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7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7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8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7D" w14:textId="3BF49B98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7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7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8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8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8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83" w14:textId="2C75524D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8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8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8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87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38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89" w14:textId="2BE317C9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8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8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8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8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39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8F" w14:textId="42143C42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9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9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9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9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9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95" w14:textId="1D587955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9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9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9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9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A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9B" w14:textId="6633850C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9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9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9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9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A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A1" w14:textId="61840F06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A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A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A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A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A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A7" w14:textId="22414813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A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A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A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A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B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AD" w14:textId="1B5F44F4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A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A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B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B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B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B3" w14:textId="46768734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B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B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B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B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B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B9" w14:textId="59322BAD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B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B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B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B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C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3BF" w14:textId="74C25F77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3C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3C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3C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3C3" w14:textId="77777777" w:rsidR="00E20293" w:rsidRPr="00AF28B9" w:rsidRDefault="00E20293" w:rsidP="00893DEA">
            <w:pPr>
              <w:jc w:val="right"/>
            </w:pPr>
          </w:p>
        </w:tc>
      </w:tr>
    </w:tbl>
    <w:p w14:paraId="4EA833C5" w14:textId="77777777" w:rsidR="00846505" w:rsidRPr="00D000D6" w:rsidRDefault="00846505" w:rsidP="00846505">
      <w:pPr>
        <w:pStyle w:val="Heading2"/>
      </w:pPr>
      <w:r w:rsidRPr="00D000D6">
        <w:lastRenderedPageBreak/>
        <w:t>Recurve Traditional</w:t>
      </w:r>
      <w:bookmarkEnd w:id="8"/>
      <w:bookmarkEnd w:id="9"/>
    </w:p>
    <w:p w14:paraId="4EA833C6" w14:textId="5E11C5E9" w:rsidR="00846505" w:rsidRDefault="00846505" w:rsidP="00846505">
      <w:pPr>
        <w:pStyle w:val="Heading3"/>
      </w:pPr>
      <w:bookmarkStart w:id="11" w:name="_Toc146460806"/>
      <w:r>
        <w:t>Ladies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3C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3C7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3C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3C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3C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3C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3D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3CD" w14:textId="7BBF9713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3CE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3CF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3D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3D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D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D3" w14:textId="2697A7AA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D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D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D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D7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3D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D9" w14:textId="2307DF0E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D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D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D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D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3E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DF" w14:textId="02689820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E0" w14:textId="77777777" w:rsidR="00E20293" w:rsidRPr="00AF28B9" w:rsidRDefault="00E20293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E1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E2" w14:textId="77777777" w:rsidR="00E20293" w:rsidRPr="00AF28B9" w:rsidRDefault="00E20293" w:rsidP="00893DEA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E3" w14:textId="77777777" w:rsidR="00E20293" w:rsidRPr="00AF28B9" w:rsidRDefault="00E20293" w:rsidP="00893DEA">
            <w:pPr>
              <w:jc w:val="right"/>
            </w:pPr>
            <w:r w:rsidRPr="00AF28B9">
              <w:t>May 1992</w:t>
            </w:r>
          </w:p>
        </w:tc>
      </w:tr>
      <w:tr w:rsidR="00E20293" w:rsidRPr="00AF28B9" w14:paraId="4EA833E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E5" w14:textId="091B7A88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E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E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E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E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F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EB" w14:textId="35F3C7B9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E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E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E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E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F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F1" w14:textId="0E116A42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F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F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F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F5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3F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F7" w14:textId="4D261A47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F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F9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F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FB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40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FD" w14:textId="081BB9C1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FE" w14:textId="77777777" w:rsidR="00E20293" w:rsidRPr="00AF28B9" w:rsidRDefault="00E20293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FF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00" w14:textId="77777777" w:rsidR="00E20293" w:rsidRPr="00AF28B9" w:rsidRDefault="00E20293" w:rsidP="00893DEA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01" w14:textId="77777777" w:rsidR="00E20293" w:rsidRPr="00AF28B9" w:rsidRDefault="00E20293" w:rsidP="00893DEA">
            <w:pPr>
              <w:jc w:val="right"/>
            </w:pPr>
            <w:r w:rsidRPr="00AF28B9">
              <w:t>Apr 1991</w:t>
            </w:r>
          </w:p>
        </w:tc>
      </w:tr>
      <w:tr w:rsidR="00E20293" w:rsidRPr="00AF28B9" w14:paraId="4EA8340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03" w14:textId="2AB1CD19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04" w14:textId="77777777" w:rsidR="00E20293" w:rsidRPr="00AF28B9" w:rsidRDefault="00E20293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05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06" w14:textId="77777777" w:rsidR="00E20293" w:rsidRPr="00AF28B9" w:rsidRDefault="00E20293" w:rsidP="00893DEA">
            <w:pPr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07" w14:textId="77777777" w:rsidR="00E20293" w:rsidRPr="00AF28B9" w:rsidRDefault="00E20293" w:rsidP="00893DEA">
            <w:pPr>
              <w:jc w:val="right"/>
            </w:pPr>
            <w:r w:rsidRPr="00AF28B9">
              <w:t>Apr 1991</w:t>
            </w:r>
          </w:p>
        </w:tc>
      </w:tr>
      <w:tr w:rsidR="00E20293" w:rsidRPr="00AF28B9" w14:paraId="4EA8340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09" w14:textId="02160377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0A" w14:textId="77777777" w:rsidR="00E20293" w:rsidRPr="00AF28B9" w:rsidRDefault="00E20293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0B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0C" w14:textId="77777777" w:rsidR="00E20293" w:rsidRPr="00AF28B9" w:rsidRDefault="00E20293" w:rsidP="00893DEA">
            <w:pPr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0D" w14:textId="77777777" w:rsidR="00E20293" w:rsidRPr="00AF28B9" w:rsidRDefault="00E20293" w:rsidP="00893DEA">
            <w:pPr>
              <w:jc w:val="right"/>
            </w:pPr>
            <w:r w:rsidRPr="00AF28B9">
              <w:t>Apr 1991</w:t>
            </w:r>
          </w:p>
        </w:tc>
      </w:tr>
      <w:tr w:rsidR="00E20293" w:rsidRPr="00AF28B9" w14:paraId="4EA8341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0F" w14:textId="1C620647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1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1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1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1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1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15" w14:textId="77979513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1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1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1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1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2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1B" w14:textId="54FDBBB4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1C" w14:textId="77777777" w:rsidR="00E20293" w:rsidRPr="00AF28B9" w:rsidRDefault="00E20293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1D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1E" w14:textId="77777777" w:rsidR="00E20293" w:rsidRPr="00AF28B9" w:rsidRDefault="00E20293" w:rsidP="00893DEA">
            <w:pPr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1F" w14:textId="77777777" w:rsidR="00E20293" w:rsidRPr="00AF28B9" w:rsidRDefault="00E20293" w:rsidP="00893DEA">
            <w:pPr>
              <w:jc w:val="right"/>
            </w:pPr>
            <w:r w:rsidRPr="00AF28B9">
              <w:t>Dec 1989</w:t>
            </w:r>
          </w:p>
        </w:tc>
      </w:tr>
      <w:tr w:rsidR="00E20293" w:rsidRPr="00AF28B9" w14:paraId="4EA8342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21" w14:textId="4C2D9EF2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2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2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2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2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2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27" w14:textId="5808B89A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2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2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2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2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3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42D" w14:textId="619ECBC7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42E" w14:textId="77777777" w:rsidR="00E20293" w:rsidRPr="00AF28B9" w:rsidRDefault="00E20293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42F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430" w14:textId="77777777" w:rsidR="00E20293" w:rsidRPr="00AF28B9" w:rsidRDefault="00E20293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431" w14:textId="77777777" w:rsidR="00E20293" w:rsidRPr="00AF28B9" w:rsidRDefault="00E20293" w:rsidP="00893DEA">
            <w:pPr>
              <w:jc w:val="right"/>
            </w:pPr>
            <w:r w:rsidRPr="00AF28B9">
              <w:t>Nov 1989</w:t>
            </w:r>
          </w:p>
        </w:tc>
      </w:tr>
    </w:tbl>
    <w:p w14:paraId="4EA83433" w14:textId="76B2D141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43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434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43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43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43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43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43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43A" w14:textId="415030BF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43B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43C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43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43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4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40" w14:textId="00B26F89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4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4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4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44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44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46" w14:textId="586D8FBE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4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4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4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4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45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4C" w14:textId="7DAA127A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4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4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4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5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5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52" w14:textId="79215ACE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5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5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5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5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5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58" w14:textId="5351AF78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5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5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5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5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6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5E" w14:textId="549CA7DC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5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6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6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62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46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64" w14:textId="18E0924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6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6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6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6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46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6A" w14:textId="7A581164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6B" w14:textId="77777777" w:rsidR="00E20293" w:rsidRPr="00AF28B9" w:rsidRDefault="00E20293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6C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6D" w14:textId="77777777" w:rsidR="00E20293" w:rsidRPr="00AF28B9" w:rsidRDefault="00E20293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6E" w14:textId="77777777" w:rsidR="00E20293" w:rsidRPr="00AF28B9" w:rsidRDefault="00E20293" w:rsidP="00893DEA">
            <w:pPr>
              <w:jc w:val="right"/>
            </w:pPr>
            <w:r w:rsidRPr="00AF28B9">
              <w:t>Apr 1991</w:t>
            </w:r>
          </w:p>
        </w:tc>
      </w:tr>
      <w:tr w:rsidR="00E20293" w:rsidRPr="00AF28B9" w14:paraId="4EA8347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70" w14:textId="1FA02F9A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71" w14:textId="77777777" w:rsidR="00E20293" w:rsidRPr="00AF28B9" w:rsidRDefault="00E20293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72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73" w14:textId="77777777" w:rsidR="00E20293" w:rsidRPr="00AF28B9" w:rsidRDefault="00E20293" w:rsidP="00893DEA">
            <w:pPr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74" w14:textId="77777777" w:rsidR="00E20293" w:rsidRPr="00AF28B9" w:rsidRDefault="00E20293" w:rsidP="00893DEA">
            <w:pPr>
              <w:jc w:val="right"/>
            </w:pPr>
            <w:r w:rsidRPr="00AF28B9">
              <w:t>Apr 1991</w:t>
            </w:r>
          </w:p>
        </w:tc>
      </w:tr>
      <w:tr w:rsidR="00E20293" w:rsidRPr="00AF28B9" w14:paraId="4EA8347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76" w14:textId="5F4EED9A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77" w14:textId="77777777" w:rsidR="00E20293" w:rsidRPr="00AF28B9" w:rsidRDefault="00E20293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78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79" w14:textId="77777777" w:rsidR="00E20293" w:rsidRPr="00AF28B9" w:rsidRDefault="00E20293" w:rsidP="00893DEA">
            <w:pPr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7A" w14:textId="77777777" w:rsidR="00E20293" w:rsidRPr="00AF28B9" w:rsidRDefault="00E20293" w:rsidP="00893DEA">
            <w:pPr>
              <w:jc w:val="right"/>
            </w:pPr>
            <w:r w:rsidRPr="00AF28B9">
              <w:t>Apr 1991</w:t>
            </w:r>
          </w:p>
        </w:tc>
      </w:tr>
      <w:tr w:rsidR="00E20293" w:rsidRPr="00AF28B9" w14:paraId="4EA8348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7C" w14:textId="71FE11CC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7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7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7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8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8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82" w14:textId="3AFDABAE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83" w14:textId="77777777" w:rsidR="00E20293" w:rsidRPr="00AF28B9" w:rsidRDefault="00E20293" w:rsidP="00893DEA"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84" w14:textId="77777777" w:rsidR="00E20293" w:rsidRPr="00AF28B9" w:rsidRDefault="00E20293" w:rsidP="00893DEA">
            <w:r w:rsidRPr="00AF28B9">
              <w:t>Ten 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85" w14:textId="77777777" w:rsidR="00E20293" w:rsidRPr="00AF28B9" w:rsidRDefault="00E20293" w:rsidP="00893DEA">
            <w:pPr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86" w14:textId="77777777" w:rsidR="00E20293" w:rsidRPr="00AF28B9" w:rsidRDefault="00E20293" w:rsidP="00893DEA">
            <w:pPr>
              <w:jc w:val="right"/>
            </w:pPr>
            <w:r w:rsidRPr="00AF28B9">
              <w:t>May 2007</w:t>
            </w:r>
          </w:p>
        </w:tc>
      </w:tr>
      <w:tr w:rsidR="00E20293" w:rsidRPr="00AF28B9" w14:paraId="4EA8348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88" w14:textId="5E91949B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89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8A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8B" w14:textId="77777777" w:rsidR="00E20293" w:rsidRPr="00AF28B9" w:rsidRDefault="00E20293" w:rsidP="00893DEA">
            <w:pPr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8C" w14:textId="77777777" w:rsidR="00E20293" w:rsidRPr="00AF28B9" w:rsidRDefault="00E20293" w:rsidP="00893DEA">
            <w:pPr>
              <w:jc w:val="right"/>
            </w:pPr>
            <w:r w:rsidRPr="00AF28B9">
              <w:t>Dec 1989</w:t>
            </w:r>
          </w:p>
        </w:tc>
      </w:tr>
      <w:tr w:rsidR="00E20293" w:rsidRPr="00AF28B9" w14:paraId="4EA8349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8E" w14:textId="0D37930B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8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9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9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9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9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94" w14:textId="37B4CCEE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9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9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9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9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9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49A" w14:textId="2E26949D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49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49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49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49E" w14:textId="77777777" w:rsidR="00E20293" w:rsidRPr="00AF28B9" w:rsidRDefault="00E20293" w:rsidP="00893DEA">
            <w:pPr>
              <w:jc w:val="right"/>
            </w:pPr>
          </w:p>
        </w:tc>
      </w:tr>
    </w:tbl>
    <w:p w14:paraId="7CD37AE2" w14:textId="77777777" w:rsidR="00AB41C6" w:rsidRPr="00D000D6" w:rsidRDefault="00AB41C6" w:rsidP="00AB41C6">
      <w:pPr>
        <w:pStyle w:val="Heading2"/>
      </w:pPr>
      <w:bookmarkStart w:id="12" w:name="_Toc147917273"/>
      <w:r w:rsidRPr="00D000D6">
        <w:lastRenderedPageBreak/>
        <w:t>Recurve Traditional</w:t>
      </w:r>
    </w:p>
    <w:p w14:paraId="4EA834A1" w14:textId="78526000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4A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4A2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4A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4A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4A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4A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4A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4A8" w14:textId="2320A579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4A9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4AA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4A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4A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B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AE" w14:textId="40BF8464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A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B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B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B2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4B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B4" w14:textId="0E46B81D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B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B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B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B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4B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BA" w14:textId="3D51B65D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BB" w14:textId="77777777" w:rsidR="00E20293" w:rsidRPr="00AF28B9" w:rsidRDefault="00E20293" w:rsidP="00893DEA"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BC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BD" w14:textId="77777777" w:rsidR="00E20293" w:rsidRPr="00AF28B9" w:rsidRDefault="00E20293" w:rsidP="00893DEA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BE" w14:textId="77777777" w:rsidR="00E20293" w:rsidRPr="00AF28B9" w:rsidRDefault="00E20293" w:rsidP="00893DEA">
            <w:pPr>
              <w:jc w:val="right"/>
            </w:pPr>
            <w:r w:rsidRPr="00AF28B9">
              <w:t>May 1992</w:t>
            </w:r>
          </w:p>
        </w:tc>
      </w:tr>
      <w:tr w:rsidR="00E20293" w:rsidRPr="00AF28B9" w14:paraId="4EA834C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C0" w14:textId="44E82D3F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C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C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C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C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C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C6" w14:textId="478866F0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C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C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C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C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D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CC" w14:textId="523A0B12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C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C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C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D0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4D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D2" w14:textId="5ED3078B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D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D4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D5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D6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4D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D8" w14:textId="60D55582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D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D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D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D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E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DE" w14:textId="733E3949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D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E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E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E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E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E4" w14:textId="3528964A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E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E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E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E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E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EA" w14:textId="711A5698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E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E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E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E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F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F0" w14:textId="1A78EA86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F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F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F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F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F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F6" w14:textId="56DED275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F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F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F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F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0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FC" w14:textId="2810BA68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F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F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F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0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02" w14:textId="26422A7A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0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0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0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0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0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08" w14:textId="53645672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50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50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50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0C" w14:textId="77777777" w:rsidR="00E20293" w:rsidRPr="00AF28B9" w:rsidRDefault="00E20293" w:rsidP="00893DEA">
            <w:pPr>
              <w:jc w:val="right"/>
            </w:pPr>
          </w:p>
        </w:tc>
      </w:tr>
    </w:tbl>
    <w:p w14:paraId="4EA8350E" w14:textId="5E66FE36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51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0F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51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1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1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1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51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15" w14:textId="03A0E34C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516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517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51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1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2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1B" w14:textId="73891534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1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1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1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1F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52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21" w14:textId="1D86AA9B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22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2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24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25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52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27" w14:textId="66A971C9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2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2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2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2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3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2D" w14:textId="3CF97A97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2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2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3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3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3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33" w14:textId="4A76A932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3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3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3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3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3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39" w14:textId="7A3C929A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3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3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3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3D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54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3F" w14:textId="00D1253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4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41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4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43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54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45" w14:textId="728C9D64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4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4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4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4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5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4B" w14:textId="177F084F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4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4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4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4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5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51" w14:textId="7F6E6AD4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5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5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5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5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5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57" w14:textId="4A0546B1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5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5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5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5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6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5D" w14:textId="4775E1EC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5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5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6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6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6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63" w14:textId="51F9A4BD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6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6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6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6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6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69" w14:textId="24CBDE1B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6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6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6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6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7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6F" w14:textId="42E517D5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7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7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7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7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7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75" w14:textId="69D02F80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57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57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57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79" w14:textId="77777777" w:rsidR="00E20293" w:rsidRPr="00AF28B9" w:rsidRDefault="00E20293" w:rsidP="00893DEA">
            <w:pPr>
              <w:jc w:val="right"/>
            </w:pPr>
          </w:p>
        </w:tc>
      </w:tr>
    </w:tbl>
    <w:p w14:paraId="4EA8357B" w14:textId="1CFA9CF1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58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7C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57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7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7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8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58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82" w14:textId="4F618622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583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584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58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8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8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88" w14:textId="314A1333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8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8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8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8C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59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8E" w14:textId="01CF515D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8F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9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91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9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59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94" w14:textId="50E05F34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9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9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9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9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9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9A" w14:textId="6680B30A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9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9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9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9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A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A0" w14:textId="6D201AA9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A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A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A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A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A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A6" w14:textId="78CDAA83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A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A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A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AA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5B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AC" w14:textId="05135DF4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A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AE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A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B0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5B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B2" w14:textId="5307FE94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B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B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B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B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B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B8" w14:textId="74BE62A8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B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B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B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B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C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BE" w14:textId="46DBC0A4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B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C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C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C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C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C4" w14:textId="777A25EC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C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C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C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C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C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CA" w14:textId="240DC07A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C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C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C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C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D0" w14:textId="1E12045F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D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D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D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D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D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D6" w14:textId="3C147FBC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D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D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D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D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E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DC" w14:textId="749A726B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D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D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D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E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E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E2" w14:textId="6424583F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5E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5E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5E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E6" w14:textId="77777777" w:rsidR="00E20293" w:rsidRPr="00AF28B9" w:rsidRDefault="00E20293" w:rsidP="00893DEA">
            <w:pPr>
              <w:jc w:val="right"/>
            </w:pPr>
          </w:p>
        </w:tc>
      </w:tr>
    </w:tbl>
    <w:p w14:paraId="08FAC7ED" w14:textId="77777777" w:rsidR="00AB41C6" w:rsidRPr="00D000D6" w:rsidRDefault="00AB41C6" w:rsidP="00AB41C6">
      <w:pPr>
        <w:pStyle w:val="Heading2"/>
      </w:pPr>
      <w:r w:rsidRPr="00D000D6">
        <w:lastRenderedPageBreak/>
        <w:t>Recurve Traditional</w:t>
      </w:r>
    </w:p>
    <w:p w14:paraId="4EA835E9" w14:textId="5A5A9DE3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5EF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EA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5E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E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E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E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5F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F0" w14:textId="53019445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5F1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5F2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5F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F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F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F6" w14:textId="2016E691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F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F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F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FA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60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FC" w14:textId="299810C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F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FE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F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00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6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02" w14:textId="1B043604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0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0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0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0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0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08" w14:textId="6EBBF7FB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0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0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0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0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1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0E" w14:textId="6987D43C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0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1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1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1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1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14" w14:textId="28CF32B9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1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1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1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18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61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1A" w14:textId="2FD9BE40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1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1C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1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1E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62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20" w14:textId="4F645BF7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2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2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2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2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2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26" w14:textId="5828EDD8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2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2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2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2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3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2C" w14:textId="35394C83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2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2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2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3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3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32" w14:textId="72391DA5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3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3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3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3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3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38" w14:textId="14333DE7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3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3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3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3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4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3E" w14:textId="7F6C2354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3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4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4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4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4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44" w14:textId="79752589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4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4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4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4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4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4A" w14:textId="6289EF05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4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4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4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4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5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650" w14:textId="60A36F47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651" w14:textId="77777777" w:rsidR="00E20293" w:rsidRPr="00AF28B9" w:rsidRDefault="00E20293" w:rsidP="00893DEA"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652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653" w14:textId="77777777" w:rsidR="00E20293" w:rsidRPr="00AF28B9" w:rsidRDefault="00E20293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654" w14:textId="77777777" w:rsidR="00E20293" w:rsidRPr="00AF28B9" w:rsidRDefault="00E20293" w:rsidP="00893DEA">
            <w:pPr>
              <w:jc w:val="right"/>
            </w:pPr>
            <w:r w:rsidRPr="00AF28B9">
              <w:t>Nov 1986</w:t>
            </w:r>
          </w:p>
        </w:tc>
      </w:tr>
    </w:tbl>
    <w:p w14:paraId="4EA83656" w14:textId="3F7BF1BF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65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657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65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65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65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65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66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65D" w14:textId="482891FA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65E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65F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66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66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6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63" w14:textId="0B9B4502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6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6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6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67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66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69" w14:textId="5EB31758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6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6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6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6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67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6F" w14:textId="3C764269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7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7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7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7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7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75" w14:textId="4A95E284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7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7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7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7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8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7B" w14:textId="4DF6CDDE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7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7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7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7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8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81" w14:textId="27546C4C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8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8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8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85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68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87" w14:textId="6CCB5901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8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89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8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8B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69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8D" w14:textId="50225A72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8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8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9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9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9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93" w14:textId="50F4B495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9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9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9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9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9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99" w14:textId="56C0AAEB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9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9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9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9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A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9F" w14:textId="3869DDB3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A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A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A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A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A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A5" w14:textId="506AFE2F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A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A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A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A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B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AB" w14:textId="2471210A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AC" w14:textId="77777777" w:rsidR="00E20293" w:rsidRPr="00AF28B9" w:rsidRDefault="00E20293" w:rsidP="00893DEA"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AD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AE" w14:textId="77777777" w:rsidR="00E20293" w:rsidRPr="00AF28B9" w:rsidRDefault="00E20293" w:rsidP="00893DEA">
            <w:pPr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AF" w14:textId="77777777" w:rsidR="00E20293" w:rsidRPr="00AF28B9" w:rsidRDefault="00E20293" w:rsidP="00893DEA">
            <w:pPr>
              <w:jc w:val="right"/>
            </w:pPr>
            <w:r w:rsidRPr="00AF28B9">
              <w:t>Oct 1992</w:t>
            </w:r>
          </w:p>
        </w:tc>
      </w:tr>
      <w:tr w:rsidR="00E20293" w:rsidRPr="00AF28B9" w14:paraId="4EA836B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B1" w14:textId="1E2DFB99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B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B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B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B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B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B7" w14:textId="746A3F71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B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B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B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B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C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6BD" w14:textId="2B10BCE6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6B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6B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6C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6C1" w14:textId="77777777" w:rsidR="00E20293" w:rsidRPr="00AF28B9" w:rsidRDefault="00E20293" w:rsidP="00893DEA">
            <w:pPr>
              <w:jc w:val="right"/>
            </w:pPr>
          </w:p>
        </w:tc>
      </w:tr>
    </w:tbl>
    <w:p w14:paraId="4EA836C3" w14:textId="4F0F1068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6C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6C4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6C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6C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6C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6C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6C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6CA" w14:textId="7D61D514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6CB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6CC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6C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6C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D0" w14:textId="17202A92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D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D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D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D4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6D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D6" w14:textId="480DED2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D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D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D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D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6E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DC" w14:textId="492D9DE6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D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D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D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E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E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E2" w14:textId="51C6E3B4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E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E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E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E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E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E8" w14:textId="5B3C8E66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E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E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E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E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F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EE" w14:textId="34FBC189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E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F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F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F2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6F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F4" w14:textId="5E201761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F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F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F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F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6F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FA" w14:textId="102DDB9A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F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F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F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F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0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00" w14:textId="4A4E63FC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0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0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0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0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0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06" w14:textId="3C5E8780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0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0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0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0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1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0C" w14:textId="118101E2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0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0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0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1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1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12" w14:textId="1D32006A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1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1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1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1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1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18" w14:textId="4C61AB4A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1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1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1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1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2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1E" w14:textId="2B24578D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1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2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2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2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2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24" w14:textId="0F7914C1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2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2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2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2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2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72A" w14:textId="331DDB59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72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72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72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72E" w14:textId="77777777" w:rsidR="00E20293" w:rsidRPr="00AF28B9" w:rsidRDefault="00E20293" w:rsidP="00893DEA">
            <w:pPr>
              <w:jc w:val="right"/>
            </w:pPr>
          </w:p>
        </w:tc>
      </w:tr>
    </w:tbl>
    <w:p w14:paraId="0332A51F" w14:textId="46943D37" w:rsidR="00A92F4E" w:rsidRPr="00D000D6" w:rsidRDefault="00A92F4E" w:rsidP="00A92F4E">
      <w:pPr>
        <w:pStyle w:val="Heading2"/>
      </w:pPr>
      <w:r>
        <w:lastRenderedPageBreak/>
        <w:t>American Flat Bow</w:t>
      </w:r>
    </w:p>
    <w:p w14:paraId="48F53CC6" w14:textId="2CA4D8A2" w:rsidR="00A92F4E" w:rsidRDefault="00A92F4E" w:rsidP="00A92F4E">
      <w:pPr>
        <w:pStyle w:val="Heading3"/>
      </w:pPr>
      <w:r>
        <w:t>Ladies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072F33C7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295FB6" w14:textId="77777777" w:rsidR="00A92F4E" w:rsidRPr="00C153CF" w:rsidRDefault="00A92F4E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549832F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3A9983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201599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E974B6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776E99C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E1FB9C" w14:textId="6E3B2F3E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7E70DA" w14:textId="77777777" w:rsidR="00E20293" w:rsidRPr="00AF28B9" w:rsidRDefault="00E20293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DBC4B97" w14:textId="77777777" w:rsidR="00E20293" w:rsidRPr="00AF28B9" w:rsidRDefault="00E20293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BACA503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435709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B16DD0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0F741C" w14:textId="2E054AB9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E6552E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F5E749D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5ACA00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82E84F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2FF3F50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2AA745" w14:textId="3C8FB43E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5FC55B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22EBE2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FFCF1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577A19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0E120E2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C3FF3" w14:textId="27324476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FE136A" w14:textId="4433E391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33B7D95" w14:textId="4A911D05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C4DA02F" w14:textId="0C19885D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0709DC" w14:textId="130D1034" w:rsidR="00E20293" w:rsidRPr="00AF28B9" w:rsidRDefault="00E20293" w:rsidP="00EE6F49">
            <w:pPr>
              <w:jc w:val="right"/>
            </w:pPr>
          </w:p>
        </w:tc>
      </w:tr>
      <w:tr w:rsidR="00E20293" w:rsidRPr="00AF28B9" w14:paraId="1958C96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B57762" w14:textId="63944C9C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B1D18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9C0FE18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BE09989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F0D2A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9DF2E4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33DA72" w14:textId="3A8A80ED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5039AE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EC1A233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5785E24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C035DD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CFA99C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E850E" w14:textId="78EE1590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430CEE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353CBB2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0BA5636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8A3AB3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5F9A7F7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EA3C57" w14:textId="79185D27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198F4D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B5190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95044B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251D7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32594EF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18FAAE" w14:textId="36BA94B5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5C81D" w14:textId="1B1E86DC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7EAF7BE" w14:textId="510DD7D9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C2F33DB" w14:textId="15AE0BF8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E50764" w14:textId="77335495" w:rsidR="00E20293" w:rsidRPr="00AF28B9" w:rsidRDefault="00E20293" w:rsidP="00EE6F49">
            <w:pPr>
              <w:jc w:val="right"/>
            </w:pPr>
          </w:p>
        </w:tc>
      </w:tr>
      <w:tr w:rsidR="00E20293" w:rsidRPr="00AF28B9" w14:paraId="20250FE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36FFB9" w14:textId="2EE7C10A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FD1335" w14:textId="4A0F1FB9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ED6982C" w14:textId="1452DDAE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9988124" w14:textId="7D287664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9EFB8C" w14:textId="0740DE97" w:rsidR="00E20293" w:rsidRPr="00AF28B9" w:rsidRDefault="00E20293" w:rsidP="00EE6F49">
            <w:pPr>
              <w:jc w:val="right"/>
            </w:pPr>
          </w:p>
        </w:tc>
      </w:tr>
      <w:tr w:rsidR="00E20293" w:rsidRPr="00AF28B9" w14:paraId="50A72DE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E0469E" w14:textId="0BE57BF2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020798" w14:textId="7C95156D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BEA3725" w14:textId="6D6952A9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35279FC" w14:textId="4140C8EF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1E6F78" w14:textId="5EA80BB7" w:rsidR="00E20293" w:rsidRPr="00AF28B9" w:rsidRDefault="00E20293" w:rsidP="00EE6F49">
            <w:pPr>
              <w:jc w:val="right"/>
            </w:pPr>
          </w:p>
        </w:tc>
      </w:tr>
      <w:tr w:rsidR="00E20293" w:rsidRPr="00AF28B9" w14:paraId="6B95F65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98D28E" w14:textId="7DD0A82F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D2710B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9479C91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B4E6441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8FBF0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99A0C9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190EE5" w14:textId="48D118E5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5D618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0742986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369E894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0C22A5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E8CAA2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E14E2E" w14:textId="3890A454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80E7F7" w14:textId="6DD6116E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4FE3D9" w14:textId="5BEEA8FE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6E4ABB7" w14:textId="7E63F659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9C4195" w14:textId="6FD6428B" w:rsidR="00E20293" w:rsidRPr="00AF28B9" w:rsidRDefault="00E20293" w:rsidP="00EE6F49">
            <w:pPr>
              <w:jc w:val="right"/>
            </w:pPr>
          </w:p>
        </w:tc>
      </w:tr>
      <w:tr w:rsidR="00E20293" w:rsidRPr="00AF28B9" w14:paraId="29D396D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685669" w14:textId="2C3F9790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C7D57B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355B9A2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ABF4F8D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B8394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C74655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4D7F6E" w14:textId="48329332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1E7EF1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1F8D78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271A9DD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8E703B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9FAD05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5FC51E" w14:textId="5745B569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19F0EE" w14:textId="6D0392EC" w:rsidR="00E20293" w:rsidRPr="00AF28B9" w:rsidRDefault="00E20293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3CBCEA" w14:textId="4A2AF4F1" w:rsidR="00E20293" w:rsidRPr="00AF28B9" w:rsidRDefault="00E20293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02850C5" w14:textId="48679E26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AF87D5" w14:textId="09C3D140" w:rsidR="00E20293" w:rsidRPr="00AF28B9" w:rsidRDefault="00E20293" w:rsidP="00EE6F49">
            <w:pPr>
              <w:jc w:val="right"/>
            </w:pPr>
          </w:p>
        </w:tc>
      </w:tr>
    </w:tbl>
    <w:p w14:paraId="361885C2" w14:textId="4A07186F" w:rsidR="00A92F4E" w:rsidRDefault="00A92F4E" w:rsidP="00A92F4E">
      <w:pPr>
        <w:pStyle w:val="Heading3"/>
      </w:pPr>
      <w:r>
        <w:t>Gentlemen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6A2A4DBC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0349F" w14:textId="77777777" w:rsidR="00A92F4E" w:rsidRPr="00C153CF" w:rsidRDefault="00A92F4E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7FAD19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208327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545EBC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33DE4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5BFAF30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F51383" w14:textId="5B6DA4AA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FA9036" w14:textId="77777777" w:rsidR="00E20293" w:rsidRPr="00AF28B9" w:rsidRDefault="00E20293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7B389D" w14:textId="77777777" w:rsidR="00E20293" w:rsidRPr="00AF28B9" w:rsidRDefault="00E20293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37C66F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C483A4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FB642D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4A6C8C" w14:textId="01F6D5EF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330D40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8903AA5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026C973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AFDC4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3C0F63F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2FE756" w14:textId="62781476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CA99EB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7FB7BE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B8D919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6D958F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323A5A1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7BE755" w14:textId="6226D70B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667C78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C20A92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21C4A0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4F9600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FBD9D2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EE0E7" w14:textId="1C15E2EE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6A868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31750E2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086C34B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FF0DB4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6A48FD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4327F5" w14:textId="455511A6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0915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AB54877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7A9F97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D403D9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D953861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2E4C07" w14:textId="53314F92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2748C3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1F3EB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CB646E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CAE3E2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28F6E11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A0D4ED" w14:textId="25C672FA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57353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5E7DA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CC98F2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145467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56779C9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26EC61" w14:textId="4935999E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70CB8" w14:textId="64E297C4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2BFD3A0" w14:textId="41012B30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426605E" w14:textId="4A61BD52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BB550" w14:textId="065A1EF1" w:rsidR="00E20293" w:rsidRPr="00AF28B9" w:rsidRDefault="00E20293" w:rsidP="00EE6F49">
            <w:pPr>
              <w:jc w:val="right"/>
            </w:pPr>
          </w:p>
        </w:tc>
      </w:tr>
      <w:tr w:rsidR="00E20293" w:rsidRPr="00AF28B9" w14:paraId="13C2A3C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C06271" w14:textId="2853101A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D6B5C" w14:textId="5F141798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C5C67E3" w14:textId="6185A4E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00A438A" w14:textId="6B8B7EA0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CDBC6D" w14:textId="63E53768" w:rsidR="00E20293" w:rsidRPr="00AF28B9" w:rsidRDefault="00E20293" w:rsidP="00EE6F49">
            <w:pPr>
              <w:jc w:val="right"/>
            </w:pPr>
          </w:p>
        </w:tc>
      </w:tr>
      <w:tr w:rsidR="00E20293" w:rsidRPr="00AF28B9" w14:paraId="5F94961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10C3DC" w14:textId="159D76C9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3690DB" w14:textId="70F1E261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3601BC5" w14:textId="2CC0866E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91611EF" w14:textId="68735CEB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BACE98" w14:textId="20DA0EB8" w:rsidR="00E20293" w:rsidRPr="00AF28B9" w:rsidRDefault="00E20293" w:rsidP="00EE6F49">
            <w:pPr>
              <w:jc w:val="right"/>
            </w:pPr>
          </w:p>
        </w:tc>
      </w:tr>
      <w:tr w:rsidR="00E20293" w:rsidRPr="00AF28B9" w14:paraId="3315457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4E56A7" w14:textId="54E2BF7B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F3941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A2464B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13925FC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731C66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DC4392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64928" w14:textId="19D8AFF2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017174" w14:textId="4159AD7D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E6A3487" w14:textId="1CE2BC2C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B6DDA29" w14:textId="68EE6698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573CCB" w14:textId="0A869AD4" w:rsidR="00E20293" w:rsidRPr="00AF28B9" w:rsidRDefault="00E20293" w:rsidP="00EE6F49">
            <w:pPr>
              <w:jc w:val="right"/>
            </w:pPr>
          </w:p>
        </w:tc>
      </w:tr>
      <w:tr w:rsidR="00E20293" w:rsidRPr="00AF28B9" w14:paraId="7063345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D134F4" w14:textId="7CFABF75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E95FCA" w14:textId="5CE0C684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B0C987C" w14:textId="43277C85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D428731" w14:textId="3DE63261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493AD8" w14:textId="28617585" w:rsidR="00E20293" w:rsidRPr="00AF28B9" w:rsidRDefault="00E20293" w:rsidP="00EE6F49">
            <w:pPr>
              <w:jc w:val="right"/>
            </w:pPr>
          </w:p>
        </w:tc>
      </w:tr>
      <w:tr w:rsidR="00E20293" w:rsidRPr="00AF28B9" w14:paraId="08D1641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DC5044" w14:textId="1EA632E6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000603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6F37B9A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5D9ACF9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CD80C3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F72DB2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8FF52" w14:textId="0771C12F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67E57F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6DC2AE1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765C93E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E5F848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7F9D46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4EC183" w14:textId="320CE3DE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627D9B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7973EE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3615C63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21FD28" w14:textId="77777777" w:rsidR="00E20293" w:rsidRPr="00AF28B9" w:rsidRDefault="00E20293" w:rsidP="00EE6F49">
            <w:pPr>
              <w:jc w:val="right"/>
            </w:pPr>
          </w:p>
        </w:tc>
      </w:tr>
    </w:tbl>
    <w:p w14:paraId="20B350E9" w14:textId="77777777" w:rsidR="00AB41C6" w:rsidRPr="00D000D6" w:rsidRDefault="00AB41C6" w:rsidP="00AB41C6">
      <w:pPr>
        <w:pStyle w:val="Heading2"/>
      </w:pPr>
      <w:r>
        <w:lastRenderedPageBreak/>
        <w:t>American Flat Bow</w:t>
      </w:r>
    </w:p>
    <w:p w14:paraId="576E93B1" w14:textId="4040BA42" w:rsidR="00A92F4E" w:rsidRDefault="00A92F4E" w:rsidP="00A92F4E">
      <w:pPr>
        <w:pStyle w:val="Heading3"/>
      </w:pPr>
      <w:r>
        <w:t>Ladies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647889D1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24CDF5" w14:textId="77777777" w:rsidR="00A92F4E" w:rsidRPr="00C153CF" w:rsidRDefault="00A92F4E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6FE15FB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9E2031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45C1C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26EDAC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3037FFB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4C08D0" w14:textId="5B4173DC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FB175D" w14:textId="77777777" w:rsidR="00E20293" w:rsidRPr="00AF28B9" w:rsidRDefault="00E20293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5BC11BF" w14:textId="77777777" w:rsidR="00E20293" w:rsidRPr="00AF28B9" w:rsidRDefault="00E20293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B01806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A7320E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D9EFF5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597434" w14:textId="3F4D4B07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CBEA99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AF3C53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4E20D26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1F44CC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334F13C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B71735" w14:textId="13442C34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021B3B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DB6B25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AA3393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894CAB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6FD848C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B6F3C9" w14:textId="2E6DD049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B36A32" w14:textId="798BBAF0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1FDC386" w14:textId="36C68D69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F42D0D5" w14:textId="4B773203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525D76" w14:textId="14924BEB" w:rsidR="00E20293" w:rsidRPr="00AF28B9" w:rsidRDefault="00E20293" w:rsidP="00EE6F49">
            <w:pPr>
              <w:jc w:val="right"/>
            </w:pPr>
          </w:p>
        </w:tc>
      </w:tr>
      <w:tr w:rsidR="00E20293" w:rsidRPr="00AF28B9" w14:paraId="595A97E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6D4DD0" w14:textId="52DD8AE7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4F1C13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0F4D3E0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B71237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9BBE9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91DF66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829D51" w14:textId="21AB0863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D9CD78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2AC5267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7E22324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B014F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B688AF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8200C4" w14:textId="69F143D2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64400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3F880A5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F6BED58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7D13AD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481376E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A9267D" w14:textId="67C3B5F0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3658AF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F51229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C6678B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7EFF42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21DFBA3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5FD73" w14:textId="5A27B28B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8E3B8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764D380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2129E2F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B2BE5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5841EB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7F8DF" w14:textId="3FF97016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134686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0854F68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544229F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F0FF6F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561B26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9B20B5" w14:textId="5F4DE3EB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28B82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DEEC63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C3699C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61573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24A350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06A451" w14:textId="4A2D85BD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DA6B0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B49B156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524DB0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F36A85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3411A9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E116AD" w14:textId="4F70758E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FA91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877953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EA3B34B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22486C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B9E14C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A61E60" w14:textId="1B0DE2DA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E80498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E050C2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2AFA184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3EFAA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C75B4B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8F8309" w14:textId="68FB753F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A2D653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804F0C3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095550A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EC1F33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6D92705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A23AAD" w14:textId="5852799B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B1DE29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EA4802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7D5D115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C2D5D8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F0973D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EBE41D" w14:textId="6F101715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9AFCC8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E0731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AC7C3F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274186" w14:textId="77777777" w:rsidR="00E20293" w:rsidRPr="00AF28B9" w:rsidRDefault="00E20293" w:rsidP="00EE6F49">
            <w:pPr>
              <w:jc w:val="right"/>
            </w:pPr>
          </w:p>
        </w:tc>
      </w:tr>
    </w:tbl>
    <w:p w14:paraId="48ADE7DB" w14:textId="52984D2E" w:rsidR="00A92F4E" w:rsidRDefault="00A92F4E" w:rsidP="00A92F4E">
      <w:pPr>
        <w:pStyle w:val="Heading3"/>
      </w:pPr>
      <w:r>
        <w:t>Ladies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3FED369E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493D9" w14:textId="77777777" w:rsidR="00A92F4E" w:rsidRPr="00C153CF" w:rsidRDefault="00A92F4E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C8DD2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D7E0AD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D334B2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9876C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2ECCDF3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5512F5" w14:textId="40675F0F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C50662" w14:textId="77777777" w:rsidR="00E20293" w:rsidRPr="00AF28B9" w:rsidRDefault="00E20293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D92E573" w14:textId="77777777" w:rsidR="00E20293" w:rsidRPr="00AF28B9" w:rsidRDefault="00E20293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7792C63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A8DA55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D37937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9B65CC" w14:textId="217C620D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9CF469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8594DE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50EE7D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E026A7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6553BB2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20D196" w14:textId="3BCA54F4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15386B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221AF0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7060A0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37A223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24F865F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40C2D4" w14:textId="6430468B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7F272A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40E6287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6E6C0F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84A69B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62B3C5E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6CB6E1" w14:textId="1FEC0B7F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B0C323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13AD0AE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864A189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960E6A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F13494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C4779" w14:textId="321BED0A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0EBFE7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7E4DDAE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219311C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7DAAED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378BED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EFC48C" w14:textId="3FEDE820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5403D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023B51A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4E7A58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5E1EA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3E88536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3E79CC" w14:textId="24EEF63C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D387C3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C1908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2935E7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05AB45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72AD070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F562E1" w14:textId="7E6910C5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DF02E3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47EC4A9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E4B6D85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B57742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629123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F46306" w14:textId="1FB53F84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87CD33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8D7E649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DAA404E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71DC9B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6039D12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C444F" w14:textId="07527EA7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5685C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F416D35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C0777A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85FCA2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63340C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1AB4FE" w14:textId="02D17C07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9E419A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E4775CE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67F36E8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6A184E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5B9157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47EC7B" w14:textId="398FC43A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47DF48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94DBAA0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5FD748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6B2D63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DC51E7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7962A6" w14:textId="37424F4A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A742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8D649E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FDD8E3D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A68EE7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262CC8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2EA050" w14:textId="11CDEDF9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C8D1CF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C25ED9C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619337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D7519D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CA9A05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4D1E5F" w14:textId="5DF102E8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931FB8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7349D53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8845DEE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145911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09254A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79082A" w14:textId="02095FD8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3B15F1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DC57A7E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BF91999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57FD04" w14:textId="77777777" w:rsidR="00E20293" w:rsidRPr="00AF28B9" w:rsidRDefault="00E20293" w:rsidP="00EE6F49">
            <w:pPr>
              <w:jc w:val="right"/>
            </w:pPr>
          </w:p>
        </w:tc>
      </w:tr>
    </w:tbl>
    <w:p w14:paraId="78C6481B" w14:textId="4A19F3A7" w:rsidR="00A92F4E" w:rsidRDefault="00A92F4E" w:rsidP="00A92F4E">
      <w:pPr>
        <w:pStyle w:val="Heading3"/>
      </w:pPr>
      <w:r>
        <w:t>Ladies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474ED5C5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C931E9" w14:textId="77777777" w:rsidR="00A92F4E" w:rsidRPr="00C153CF" w:rsidRDefault="00A92F4E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68CAC75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0E529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243BE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19BC06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0038D4E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6BCB1F" w14:textId="16758819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5C34F5" w14:textId="77777777" w:rsidR="00E20293" w:rsidRPr="00AF28B9" w:rsidRDefault="00E20293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C688CE5" w14:textId="77777777" w:rsidR="00E20293" w:rsidRPr="00AF28B9" w:rsidRDefault="00E20293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1F20AA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8E895F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19F2DA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CA87E" w14:textId="1C0F0960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8A5F1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A32F14F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F60269B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B61061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396D3A1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A86140" w14:textId="07E77834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A7A373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364C64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D7B76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161D42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2BD6286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59E796" w14:textId="2A1AFE3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16228F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E38A336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DDA3198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AD9265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6E56513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D8A69F" w14:textId="3BE66C85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7D0C3B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B4B37E7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FAC9E85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4A02B2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B76A7E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7669B3" w14:textId="22C26B41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C1ACDA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6110335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5B4EFA9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ACCFC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663B662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151AC6" w14:textId="0864C260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B0D227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07B1328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C9AE27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EDB4BD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7E3285C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B393F" w14:textId="1C818351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5FCD27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4E0B8A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1D73B8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ED285F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6CE5BCA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42DEC9" w14:textId="2F9774DF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69A766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B47E0ED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F8CBB03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EF56E8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32E8D6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31940" w14:textId="606B5C90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6C8A22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2FC2B0C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F0C2608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1BBD01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DCD550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F3918B" w14:textId="11CADA14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3554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88AEE63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4E84041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F5D3DB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2A739B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38034" w14:textId="28FB369B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A0722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9107EB1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8D90FE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34B29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C9C474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5CEDF4" w14:textId="486AA629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217B6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B876552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446EB4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BC0F1A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A8E6CA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66C7FC" w14:textId="0AA622FC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12BE9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625F7CD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9A04A9D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5B4C64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0D6930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9F6DD" w14:textId="242F1524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B053BB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D88DF70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6F08F8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BDE3BC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9B220A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2D3B4" w14:textId="291045E7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104C4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54BEA62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C6B8539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E2AA76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6E7F4D4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9C3BFB" w14:textId="70566EAE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B5C953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5F95762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9A297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356C0E" w14:textId="77777777" w:rsidR="00E20293" w:rsidRPr="00AF28B9" w:rsidRDefault="00E20293" w:rsidP="00EE6F49">
            <w:pPr>
              <w:jc w:val="right"/>
            </w:pPr>
          </w:p>
        </w:tc>
      </w:tr>
    </w:tbl>
    <w:p w14:paraId="456D1424" w14:textId="77777777" w:rsidR="00AB41C6" w:rsidRPr="00D000D6" w:rsidRDefault="00AB41C6" w:rsidP="00AB41C6">
      <w:pPr>
        <w:pStyle w:val="Heading2"/>
      </w:pPr>
      <w:r>
        <w:lastRenderedPageBreak/>
        <w:t>American Flat Bow</w:t>
      </w:r>
    </w:p>
    <w:p w14:paraId="168DE3C1" w14:textId="5EC8001F" w:rsidR="00A92F4E" w:rsidRDefault="00A92F4E" w:rsidP="00A92F4E">
      <w:pPr>
        <w:pStyle w:val="Heading3"/>
      </w:pPr>
      <w:r>
        <w:t>Gentlemen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45108BC0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671038" w14:textId="77777777" w:rsidR="00A92F4E" w:rsidRPr="00C153CF" w:rsidRDefault="00A92F4E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8E61B84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BA9BBA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F5035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8CFE9D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19119C3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CE1FDD" w14:textId="76DE70D3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A93654" w14:textId="77777777" w:rsidR="00E20293" w:rsidRPr="00AF28B9" w:rsidRDefault="00E20293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2961494" w14:textId="77777777" w:rsidR="00E20293" w:rsidRPr="00AF28B9" w:rsidRDefault="00E20293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2A0200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F8563F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67BBED7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A277B1" w14:textId="065064FF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D6A45C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76C15D8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88ED0B1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8EC3F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42F7DC5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922AD4" w14:textId="553F2D54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81C1C3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F318E7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0F1F32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2CB3BA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7A231C1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CD7D94" w14:textId="685A1C96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576D89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411E149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CFC700E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63AE51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BD3318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FA5157" w14:textId="1F10FA4E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F3120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EDC6D25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953FA15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ADE913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86C7B3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1FE7A6" w14:textId="3F62280D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6C2D2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56C9AF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282348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24D782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160A0E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C05A95" w14:textId="670C1242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5FB8EE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D466226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02FFD8E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1F21CE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334E6B5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0A4358" w14:textId="552557D9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56FE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427CF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7832BA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3ECD14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110B308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79676F" w14:textId="14A812ED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82044F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4EC35A0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4D1F65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E36E4C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E4E388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51797D" w14:textId="0EEAC194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AEB76E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6BFDCF0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98BC531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8D91F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45E6C3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DB6AB6" w14:textId="5F10F613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99A687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E965DCA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998D29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D2E9C1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B5CE69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6AC21D" w14:textId="28BD104B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A5B297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EC145D1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7A0193F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F57A2D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D38DF8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070B52" w14:textId="7826DB78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4A01CF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D3444CE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9406E2C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CF77EE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DA8092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E3C709" w14:textId="07DC18FE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577651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062D74C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AEA383B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7BFD0F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6FE6FA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7516A8" w14:textId="3D4ADBF2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F308EA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6A9E9B3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F77591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A076E9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02CBDA1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0F5867" w14:textId="13693F7A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BF3A5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82EDE8D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91C75C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DE3F3C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10F088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73CBB6" w14:textId="47B4D55B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5AF97C" w14:textId="5CA90D5C" w:rsidR="00E20293" w:rsidRPr="00AF28B9" w:rsidRDefault="00E20293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521C0F7" w14:textId="1798D17B" w:rsidR="00E20293" w:rsidRPr="00AF28B9" w:rsidRDefault="00E20293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AF4C967" w14:textId="32EBB558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DF500F" w14:textId="2D97C84B" w:rsidR="00E20293" w:rsidRPr="00AF28B9" w:rsidRDefault="00E20293" w:rsidP="00EE6F49">
            <w:pPr>
              <w:jc w:val="right"/>
            </w:pPr>
          </w:p>
        </w:tc>
      </w:tr>
    </w:tbl>
    <w:p w14:paraId="08C7A613" w14:textId="175E0310" w:rsidR="00A92F4E" w:rsidRDefault="00A92F4E" w:rsidP="00A92F4E">
      <w:pPr>
        <w:pStyle w:val="Heading3"/>
      </w:pPr>
      <w:r>
        <w:t>Gentlemen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4E768748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3AD7C1" w14:textId="77777777" w:rsidR="00A92F4E" w:rsidRPr="00C153CF" w:rsidRDefault="00A92F4E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273F16F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0225F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763046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2696DD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0D8E74B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30BDAF" w14:textId="1D597C1D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E9A4F6" w14:textId="77777777" w:rsidR="00E20293" w:rsidRPr="00AF28B9" w:rsidRDefault="00E20293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6A48A9" w14:textId="77777777" w:rsidR="00E20293" w:rsidRPr="00AF28B9" w:rsidRDefault="00E20293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A724653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0AA35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6BC8C74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216D6C" w14:textId="16602B1B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F9E40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316EB2C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148BC7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22381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00B1D7F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91F092" w14:textId="02625A8B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C6DB98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325CA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2DB2D6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2B0B5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4388C2C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7BC48" w14:textId="243B0F25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BEF8EA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95FF761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1A2444A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22B50E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53775C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4833C" w14:textId="2C70CBA0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4B912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80D594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326718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DE0A21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D34925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ADE1FC" w14:textId="09509E63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324B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165363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2DE71E5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C4065B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0A30C3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DE4CA6" w14:textId="6A0A1ED8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F559E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5F47C0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F469BC4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D280C5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4B6CE29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185D31" w14:textId="214E2714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BF804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269BC8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2F18B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692994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0D615EA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3C9950" w14:textId="4E3DDF3D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25439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5F5F77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8231ACB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C7CF1C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8F50D8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783142" w14:textId="355F32DE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06AAF5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3D96E1F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7624B24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E9808B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697AAF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14638F" w14:textId="202F445E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3C404A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37B1A79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4B34149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DC899A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FE5BDD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87A824" w14:textId="505E9C32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4A4D0F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B7B2C71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F64A56B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2AE6D1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CB244E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F9EE3" w14:textId="589B0008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6F71D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D6FE77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90F218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5664D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781F2E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0B37B4" w14:textId="09FD5153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64B4AD" w14:textId="7DFEFD50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5744B34" w14:textId="54F60A89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975FB8E" w14:textId="2CBFCBB1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0657A" w14:textId="5C726CAB" w:rsidR="00E20293" w:rsidRPr="00AF28B9" w:rsidRDefault="00E20293" w:rsidP="00EE6F49">
            <w:pPr>
              <w:jc w:val="right"/>
            </w:pPr>
          </w:p>
        </w:tc>
      </w:tr>
      <w:tr w:rsidR="00E20293" w:rsidRPr="00AF28B9" w14:paraId="16237BB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166CF" w14:textId="7BE4B2E5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E1DE9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424A34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C9836D3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7C35A9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702EAD1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4E2E43" w14:textId="565B7CDF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51BA2C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E601129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67F304E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CF514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76AA75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F712A5" w14:textId="0ED263F6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92F8B1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B5B7359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E64D70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99FC24" w14:textId="77777777" w:rsidR="00E20293" w:rsidRPr="00AF28B9" w:rsidRDefault="00E20293" w:rsidP="00EE6F49">
            <w:pPr>
              <w:jc w:val="right"/>
            </w:pPr>
          </w:p>
        </w:tc>
      </w:tr>
    </w:tbl>
    <w:p w14:paraId="11A2087A" w14:textId="7CC52427" w:rsidR="00A92F4E" w:rsidRDefault="00A92F4E" w:rsidP="00A92F4E">
      <w:pPr>
        <w:pStyle w:val="Heading3"/>
      </w:pPr>
      <w:r>
        <w:t>Gentlemen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2CBB7D36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BE453" w14:textId="77777777" w:rsidR="00A92F4E" w:rsidRPr="00C153CF" w:rsidRDefault="00A92F4E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EE2F9DF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98E947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3A4001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B63FD4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0F651D0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BF4840" w14:textId="14250391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438B9A" w14:textId="77777777" w:rsidR="00E20293" w:rsidRPr="00AF28B9" w:rsidRDefault="00E20293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24F704F" w14:textId="77777777" w:rsidR="00E20293" w:rsidRPr="00AF28B9" w:rsidRDefault="00E20293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C94469D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65CC8D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13B552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188824" w14:textId="6923BDBB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2B8FB1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7343F22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A66E04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B6F755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1638633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3F0B91" w14:textId="1B32A67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AB9550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8C08FC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418D2F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1EB30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46F38AA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3C3A0" w14:textId="762AD401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487E6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ECE53EE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C768EFB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7EB89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CD2083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1B4F76" w14:textId="1BC285D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C42215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15C4CA7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CF5986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E3A8DC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A4BA83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20F69" w14:textId="14B4BCD4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65D20F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3387C05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8FA805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1A701B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A23ABC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81B2E8" w14:textId="45858F4F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92F17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8508A20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4CFE8BB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20387B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37840C5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8132F4" w14:textId="2FD79587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8C8FAF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710CA1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FE7772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92D1B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45A5D30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DB6EC1" w14:textId="7C902EFC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4BE9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27FECCA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0ABBDA1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968CD6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020EF3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9CC195" w14:textId="42677CAC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BB1A0A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9E2D237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DA766FE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6DE0A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F5C9EB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85D2B2" w14:textId="1726A762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F0B59B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73D358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97F8B91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1A2725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1247D1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42B2DF" w14:textId="40F0065C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D4D24E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B94C423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5356FB3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0AD89B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EB6B8F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DF9979" w14:textId="5330D442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0F80B0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DC8AF96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704EA8D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A713FE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58C525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E380DA" w14:textId="6DBA223D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D2F4D9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40817E1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588CD8E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42B0FA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5FCCD3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3FC68B" w14:textId="0FAFEF2F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B0B4C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61376C1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3BFA2C1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39B63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1EC641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590C20" w14:textId="3BC33205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32DEFF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A1BF65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B38489A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461DA7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C56EAD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C97B37" w14:textId="49BF584A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8895D1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2E84C8A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4CD2D44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4E4918" w14:textId="77777777" w:rsidR="00E20293" w:rsidRPr="00AF28B9" w:rsidRDefault="00E20293" w:rsidP="00EE6F49">
            <w:pPr>
              <w:jc w:val="right"/>
            </w:pPr>
          </w:p>
        </w:tc>
      </w:tr>
    </w:tbl>
    <w:p w14:paraId="4EA83730" w14:textId="77777777" w:rsidR="00846505" w:rsidRPr="00D000D6" w:rsidRDefault="00846505" w:rsidP="00846505">
      <w:pPr>
        <w:pStyle w:val="Heading2"/>
      </w:pPr>
      <w:r w:rsidRPr="00D000D6">
        <w:lastRenderedPageBreak/>
        <w:t>Longbow</w:t>
      </w:r>
      <w:bookmarkEnd w:id="11"/>
      <w:bookmarkEnd w:id="12"/>
    </w:p>
    <w:p w14:paraId="4EA83731" w14:textId="28FC4725" w:rsidR="00846505" w:rsidRDefault="00846505" w:rsidP="00846505">
      <w:pPr>
        <w:pStyle w:val="Heading3"/>
      </w:pPr>
      <w:bookmarkStart w:id="13" w:name="_Toc146460809"/>
      <w:r>
        <w:t>Ladies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73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732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73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73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73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73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73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738" w14:textId="1C1DCF7A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739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73A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73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73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4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3E" w14:textId="658FA432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3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4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4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42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74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44" w14:textId="529B0E9F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4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4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4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4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74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4A" w14:textId="6474A429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4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4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4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4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5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50" w14:textId="0F4699BE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5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5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5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5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5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56" w14:textId="1101C967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5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5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5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5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6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5C" w14:textId="73393C57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5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5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5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60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76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62" w14:textId="75CCC1B9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6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64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65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66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76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68" w14:textId="4B30DA9B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6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6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6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6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7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6E" w14:textId="2C3F44A7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6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7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7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7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7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74" w14:textId="12397411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7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7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7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7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7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7A" w14:textId="412668E6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7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7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7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7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8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80" w14:textId="79930649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8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8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8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8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8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86" w14:textId="5AB814E5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87" w14:textId="77777777" w:rsidR="00E20293" w:rsidRPr="00AF28B9" w:rsidRDefault="00E20293" w:rsidP="00893DEA"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88" w14:textId="77777777" w:rsidR="00E20293" w:rsidRPr="00AF28B9" w:rsidRDefault="00E20293" w:rsidP="00893DEA"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89" w14:textId="77777777" w:rsidR="00E20293" w:rsidRPr="00AF28B9" w:rsidRDefault="00E20293" w:rsidP="00893DEA">
            <w:pPr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8A" w14:textId="77777777" w:rsidR="00E20293" w:rsidRPr="00AF28B9" w:rsidRDefault="00E20293" w:rsidP="00893DEA">
            <w:pPr>
              <w:jc w:val="right"/>
            </w:pPr>
            <w:r w:rsidRPr="00AF28B9">
              <w:t>Dec 1987</w:t>
            </w:r>
          </w:p>
        </w:tc>
      </w:tr>
      <w:tr w:rsidR="00E20293" w:rsidRPr="00AF28B9" w14:paraId="4EA8379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8C" w14:textId="6B779871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8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8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8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9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92" w14:textId="3BD38FF4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9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9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9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9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798" w14:textId="3E464E92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79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79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79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79C" w14:textId="77777777" w:rsidR="00E20293" w:rsidRPr="00AF28B9" w:rsidRDefault="00E20293" w:rsidP="00893DEA">
            <w:pPr>
              <w:jc w:val="right"/>
            </w:pPr>
          </w:p>
        </w:tc>
      </w:tr>
    </w:tbl>
    <w:p w14:paraId="4EA8379E" w14:textId="09851015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7A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79F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7A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7A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7A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7A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7A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7A5" w14:textId="0514CB17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7A6" w14:textId="77777777" w:rsidR="00E20293" w:rsidRPr="00AF28B9" w:rsidRDefault="00E20293" w:rsidP="00946A84"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7A7" w14:textId="77777777" w:rsidR="00E20293" w:rsidRPr="00AF28B9" w:rsidRDefault="00E20293" w:rsidP="00946A84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7A8" w14:textId="77777777" w:rsidR="00E20293" w:rsidRPr="00AF28B9" w:rsidRDefault="00E20293" w:rsidP="00893DEA">
            <w:pPr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7A9" w14:textId="77777777" w:rsidR="00E20293" w:rsidRDefault="00E20293" w:rsidP="00594966">
            <w:pPr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E20293" w:rsidRPr="00AF28B9" w14:paraId="4EA837B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AB" w14:textId="6F841467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AC" w14:textId="77777777" w:rsidR="00E20293" w:rsidRPr="00AF28B9" w:rsidRDefault="00E20293" w:rsidP="00946A84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AD" w14:textId="77777777" w:rsidR="00E20293" w:rsidRPr="00AF28B9" w:rsidRDefault="00E20293" w:rsidP="00946A84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AE" w14:textId="77777777" w:rsidR="00E20293" w:rsidRPr="00AF28B9" w:rsidRDefault="00E20293" w:rsidP="00893DEA">
            <w:pPr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AF" w14:textId="77777777" w:rsidR="00E20293" w:rsidRDefault="00E20293" w:rsidP="00594966">
            <w:pPr>
              <w:jc w:val="right"/>
            </w:pPr>
            <w:r w:rsidRPr="008F7522">
              <w:t>29 Jun 2008</w:t>
            </w:r>
          </w:p>
        </w:tc>
      </w:tr>
      <w:tr w:rsidR="00E20293" w:rsidRPr="00AF28B9" w14:paraId="4EA837B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B1" w14:textId="390FA310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B2" w14:textId="77777777" w:rsidR="00E20293" w:rsidRPr="00AF28B9" w:rsidRDefault="00E20293" w:rsidP="00893DEA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B3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B4" w14:textId="77777777" w:rsidR="00E20293" w:rsidRPr="00AF28B9" w:rsidRDefault="00E20293" w:rsidP="00893DEA">
            <w:pPr>
              <w:jc w:val="right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B5" w14:textId="77777777" w:rsidR="00E20293" w:rsidRPr="00AF28B9" w:rsidRDefault="00E20293" w:rsidP="00594966">
            <w:pPr>
              <w:jc w:val="right"/>
            </w:pPr>
            <w:r>
              <w:t>29 Jun 2008</w:t>
            </w:r>
          </w:p>
        </w:tc>
      </w:tr>
      <w:tr w:rsidR="00E20293" w:rsidRPr="00AF28B9" w14:paraId="4EA837B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B7" w14:textId="79F0FFF5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B8" w14:textId="77777777" w:rsidR="00E20293" w:rsidRPr="00AF28B9" w:rsidRDefault="00E20293" w:rsidP="00893DEA"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B9" w14:textId="77777777" w:rsidR="00E20293" w:rsidRPr="00AF28B9" w:rsidRDefault="00E20293" w:rsidP="00893DEA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BA" w14:textId="77777777" w:rsidR="00E20293" w:rsidRPr="00AF28B9" w:rsidRDefault="00E20293" w:rsidP="00893DEA">
            <w:pPr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BB" w14:textId="77777777" w:rsidR="00E20293" w:rsidRPr="00AF28B9" w:rsidRDefault="00E20293" w:rsidP="00893DEA">
            <w:pPr>
              <w:jc w:val="right"/>
            </w:pPr>
            <w:r>
              <w:t>05 Apr 2009</w:t>
            </w:r>
          </w:p>
        </w:tc>
      </w:tr>
      <w:tr w:rsidR="00E20293" w:rsidRPr="00AF28B9" w14:paraId="4EA837C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BD" w14:textId="6EEDD284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BE" w14:textId="77777777" w:rsidR="00E20293" w:rsidRPr="00AF28B9" w:rsidRDefault="00E20293" w:rsidP="00082DA2"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BF" w14:textId="77777777" w:rsidR="00E20293" w:rsidRPr="00AF28B9" w:rsidRDefault="00E20293" w:rsidP="00082DA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C0" w14:textId="77777777" w:rsidR="00E20293" w:rsidRPr="00AF28B9" w:rsidRDefault="00E20293" w:rsidP="00082DA2">
            <w:pPr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C1" w14:textId="77777777" w:rsidR="00E20293" w:rsidRPr="00AF28B9" w:rsidRDefault="00E20293" w:rsidP="00082DA2">
            <w:pPr>
              <w:jc w:val="right"/>
            </w:pPr>
            <w:r>
              <w:t>05 Apr 2009</w:t>
            </w:r>
          </w:p>
        </w:tc>
      </w:tr>
      <w:tr w:rsidR="00E20293" w:rsidRPr="00AF28B9" w14:paraId="4EA837C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C3" w14:textId="4988761F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C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C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C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C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C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C9" w14:textId="7C41C5A9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CA" w14:textId="77777777" w:rsidR="00E20293" w:rsidRPr="00AF28B9" w:rsidRDefault="00E20293" w:rsidP="00893DEA">
            <w:r w:rsidRPr="00AF28B9">
              <w:t xml:space="preserve">M. </w:t>
            </w:r>
            <w:proofErr w:type="spellStart"/>
            <w:r w:rsidRPr="00AF28B9">
              <w:t>Ostheimer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CB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CC" w14:textId="77777777" w:rsidR="00E20293" w:rsidRPr="00AF28B9" w:rsidRDefault="00E20293" w:rsidP="00893DEA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CD" w14:textId="77777777" w:rsidR="00E20293" w:rsidRPr="00AF28B9" w:rsidRDefault="00E20293" w:rsidP="00893DEA">
            <w:pPr>
              <w:jc w:val="right"/>
            </w:pPr>
            <w:r w:rsidRPr="00AF28B9">
              <w:t>Mar 1998</w:t>
            </w:r>
          </w:p>
        </w:tc>
      </w:tr>
      <w:tr w:rsidR="00E20293" w:rsidRPr="00D57EF3" w14:paraId="4EA837D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CF" w14:textId="0248E1FA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D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D1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D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D3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7D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D5" w14:textId="4111F7C8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D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D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D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D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E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DB" w14:textId="695B83D4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D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D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D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D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E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E1" w14:textId="76DD5A7E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E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E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E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E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E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E7" w14:textId="24E584FE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E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E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E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E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F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ED" w14:textId="142BC96F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E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E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F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F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F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F3" w14:textId="2A75C810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F4" w14:textId="77777777" w:rsidR="00E20293" w:rsidRPr="00AF28B9" w:rsidRDefault="00E20293" w:rsidP="00893DEA"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F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F6" w14:textId="77777777" w:rsidR="00E20293" w:rsidRPr="00AF28B9" w:rsidRDefault="00E20293" w:rsidP="00893DEA">
            <w:pPr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F7" w14:textId="77777777" w:rsidR="00E20293" w:rsidRPr="00AF28B9" w:rsidRDefault="00E20293" w:rsidP="00893DEA">
            <w:pPr>
              <w:jc w:val="right"/>
            </w:pPr>
            <w:r w:rsidRPr="00AF28B9">
              <w:t>Dec 1987</w:t>
            </w:r>
          </w:p>
        </w:tc>
      </w:tr>
      <w:tr w:rsidR="00E20293" w:rsidRPr="00AF28B9" w14:paraId="4EA837F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F9" w14:textId="662013FF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F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F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F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F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0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FF" w14:textId="602FC247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0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0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0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0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0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05" w14:textId="233CFD7A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806" w14:textId="77777777" w:rsidR="00E20293" w:rsidRPr="00AF28B9" w:rsidRDefault="00E20293" w:rsidP="007B4044">
            <w:r>
              <w:t>G. Barker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807" w14:textId="77777777" w:rsidR="00E20293" w:rsidRPr="00AF28B9" w:rsidRDefault="00E20293" w:rsidP="007B4044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808" w14:textId="77777777" w:rsidR="00E20293" w:rsidRPr="00AF28B9" w:rsidRDefault="00E20293" w:rsidP="00893DEA">
            <w:pPr>
              <w:jc w:val="right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09" w14:textId="77777777" w:rsidR="00E20293" w:rsidRPr="00AF28B9" w:rsidRDefault="00E20293" w:rsidP="00893DEA">
            <w:pPr>
              <w:jc w:val="right"/>
            </w:pPr>
            <w:r>
              <w:t>07 Nov 2010</w:t>
            </w:r>
          </w:p>
        </w:tc>
      </w:tr>
    </w:tbl>
    <w:p w14:paraId="42673370" w14:textId="77777777" w:rsidR="00AB41C6" w:rsidRPr="00D000D6" w:rsidRDefault="00AB41C6" w:rsidP="00AB41C6">
      <w:pPr>
        <w:pStyle w:val="Heading2"/>
      </w:pPr>
      <w:bookmarkStart w:id="14" w:name="_Toc147917285"/>
      <w:bookmarkEnd w:id="13"/>
      <w:r w:rsidRPr="00D000D6">
        <w:lastRenderedPageBreak/>
        <w:t>Longbow</w:t>
      </w:r>
    </w:p>
    <w:p w14:paraId="4EA8380C" w14:textId="318E587E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812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0D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80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0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1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1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81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13" w14:textId="6701269B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814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815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81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1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1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19" w14:textId="6D6E7C03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1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1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1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1D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82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1F" w14:textId="42986DC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2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21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2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23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82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25" w14:textId="6532DBC9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2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2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2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2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3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2B" w14:textId="53F47686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2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2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2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2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3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31" w14:textId="11D59EF6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3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3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3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3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3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37" w14:textId="0DA3F517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3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3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3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3B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84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3D" w14:textId="65FE2F1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3E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3F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40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41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84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43" w14:textId="6360BCD3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4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4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4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4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4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49" w14:textId="1138CB17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4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4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4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4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5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4F" w14:textId="4AD3DC10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5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5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5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5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5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55" w14:textId="3CAE402F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5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5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5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5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6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5B" w14:textId="03E113E9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5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5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5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5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6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61" w14:textId="4B8DA410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6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6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6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6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6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67" w14:textId="77ABFB85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6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6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6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6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7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6D" w14:textId="469CA624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6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6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7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7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7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73" w14:textId="029E9F0E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87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87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87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77" w14:textId="77777777" w:rsidR="00E20293" w:rsidRPr="00AF28B9" w:rsidRDefault="00E20293" w:rsidP="00893DEA">
            <w:pPr>
              <w:jc w:val="right"/>
            </w:pPr>
          </w:p>
        </w:tc>
      </w:tr>
    </w:tbl>
    <w:p w14:paraId="4EA83879" w14:textId="73FD17B5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87F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7A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87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7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7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7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88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80" w14:textId="09327C44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881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882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88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8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8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86" w14:textId="2E6EFAF1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8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8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8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8A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89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8C" w14:textId="729DA8CC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8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8E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8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90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8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92" w14:textId="1EE32E14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9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9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9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9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98" w14:textId="000E51D4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9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9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9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9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A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9E" w14:textId="7F42EAAD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9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A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A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A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A4" w14:textId="0637E592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A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A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A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A8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8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AA" w14:textId="296EBFF9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A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AC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A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AE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8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B0" w14:textId="18C77433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B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B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B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B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B6" w14:textId="36C1799B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B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B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B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B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BC" w14:textId="6D3D6A28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B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B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B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C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C2" w14:textId="681E6921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C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C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C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C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C8" w14:textId="71B406B4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C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C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C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C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CE" w14:textId="2160F618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C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D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D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D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D4" w14:textId="1BDD0E03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D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D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D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D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DA" w14:textId="549E0AF3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D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D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D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D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E0" w14:textId="4E16DF86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8E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8E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8E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E4" w14:textId="77777777" w:rsidR="00E20293" w:rsidRPr="00AF28B9" w:rsidRDefault="00E20293" w:rsidP="00893DEA">
            <w:pPr>
              <w:jc w:val="right"/>
            </w:pPr>
          </w:p>
        </w:tc>
      </w:tr>
    </w:tbl>
    <w:p w14:paraId="4EA838E6" w14:textId="32711608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8E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E7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8E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E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E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E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8F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ED" w14:textId="30E59858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8EE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8EF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8F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F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F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F3" w14:textId="1F19CF16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F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F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F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F7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8F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F9" w14:textId="3C2A377D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F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F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F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F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90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FF" w14:textId="402E2864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0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0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0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0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0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05" w14:textId="0675FA2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0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0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0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0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1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0B" w14:textId="28B0EF9F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0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0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0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0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1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11" w14:textId="2D50D862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1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1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1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15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91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17" w14:textId="1189E618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1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19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1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1B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92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1D" w14:textId="724CECEC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1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1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2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2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2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23" w14:textId="0C2A2182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2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2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2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2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2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29" w14:textId="475430CC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2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2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2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2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3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2F" w14:textId="03E0E146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3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3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3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3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35" w14:textId="652EE1C4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3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3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3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3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4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3B" w14:textId="059D6E2F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3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3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3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3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41" w14:textId="0A6F43C3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4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4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4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4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47" w14:textId="59E26048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4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4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4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4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94D" w14:textId="5C949753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94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94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95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951" w14:textId="77777777" w:rsidR="00E20293" w:rsidRPr="00AF28B9" w:rsidRDefault="00E20293" w:rsidP="00893DEA">
            <w:pPr>
              <w:jc w:val="right"/>
            </w:pPr>
          </w:p>
        </w:tc>
      </w:tr>
    </w:tbl>
    <w:p w14:paraId="21201AF2" w14:textId="77777777" w:rsidR="00AB41C6" w:rsidRPr="00D000D6" w:rsidRDefault="00AB41C6" w:rsidP="00AB41C6">
      <w:pPr>
        <w:pStyle w:val="Heading2"/>
      </w:pPr>
      <w:r w:rsidRPr="00D000D6">
        <w:lastRenderedPageBreak/>
        <w:t>Longbow</w:t>
      </w:r>
    </w:p>
    <w:p w14:paraId="4EA83954" w14:textId="1281ABD9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95A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955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95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95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95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95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96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95B" w14:textId="3E48DBE5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95C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95D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95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95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6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61" w14:textId="491787A3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6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6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6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65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96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67" w14:textId="26BB42D8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6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69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6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6B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97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6D" w14:textId="747B2638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6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6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7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7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7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73" w14:textId="0B232982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7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7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7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7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7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79" w14:textId="10F3E0E1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7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7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7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7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8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7F" w14:textId="4DFAD8F7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8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8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8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83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98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85" w14:textId="2B624DB4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8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8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8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8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99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8B" w14:textId="754BC14A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8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8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8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8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9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91" w14:textId="764317FC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9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9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9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9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9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97" w14:textId="06FC122A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9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9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9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9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A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9D" w14:textId="0F51933A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9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9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A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A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A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A3" w14:textId="4789D3DD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A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A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A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A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A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A9" w14:textId="0A7250B3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A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A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A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A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B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AF" w14:textId="69874BEE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B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B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B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B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B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B5" w14:textId="255E5BD8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B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B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B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B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C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9BB" w14:textId="12E7383B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9B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9B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9B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9BF" w14:textId="77777777" w:rsidR="00E20293" w:rsidRPr="00AF28B9" w:rsidRDefault="00E20293" w:rsidP="00893DEA">
            <w:pPr>
              <w:jc w:val="right"/>
            </w:pPr>
          </w:p>
        </w:tc>
      </w:tr>
    </w:tbl>
    <w:p w14:paraId="4EA839C1" w14:textId="20C3126F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9C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9C2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9C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9C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9C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9C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9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9C8" w14:textId="77658B07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9C9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9CA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9C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9C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CE" w14:textId="0DF4BAF7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C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D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D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D2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9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D4" w14:textId="00B547DD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D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D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D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D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9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DA" w14:textId="2EDE3C07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D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D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D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D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E0" w14:textId="7A99D081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E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E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E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E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E6" w14:textId="4BADC3E8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E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E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E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E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F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EC" w14:textId="05135990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E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E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E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F0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9F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F2" w14:textId="525FAB66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F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F4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F5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F6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9F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F8" w14:textId="3B3F49D6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F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F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F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F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0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FE" w14:textId="06007229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F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0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0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0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0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04" w14:textId="5A283315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0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0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0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0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0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0A" w14:textId="533CA291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0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0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0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0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1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10" w14:textId="58356AC4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1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1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1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1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1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16" w14:textId="427E9D68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1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1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1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1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2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1C" w14:textId="0678DD3B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1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1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1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2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2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22" w14:textId="4A809403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2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2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2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2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28" w14:textId="41BB23F6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A2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A2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A2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2C" w14:textId="77777777" w:rsidR="00E20293" w:rsidRPr="00AF28B9" w:rsidRDefault="00E20293" w:rsidP="00893DEA">
            <w:pPr>
              <w:jc w:val="right"/>
            </w:pPr>
          </w:p>
        </w:tc>
      </w:tr>
    </w:tbl>
    <w:p w14:paraId="4EA83A2E" w14:textId="00702FFD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A3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bookmarkEnd w:id="14"/>
          <w:p w14:paraId="4EA83A2F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A3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3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3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3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A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A35" w14:textId="25F013C1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A36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A37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A3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A3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4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3B" w14:textId="7BE33AC0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3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3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3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3F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A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41" w14:textId="77B17603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42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4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44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45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A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47" w14:textId="064706B7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4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4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4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4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4D" w14:textId="3A8663CC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4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4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5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5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5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53" w14:textId="64764722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5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5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5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5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5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59" w14:textId="0812FF7C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5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5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5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5D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A6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5F" w14:textId="3658BC80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6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61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6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63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A6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65" w14:textId="05445CA9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6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6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6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6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7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6B" w14:textId="2AA370EC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6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6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6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6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71" w14:textId="5B2FEA0B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7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7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7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7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7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77" w14:textId="58329FCE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7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7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7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7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8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7D" w14:textId="29298CAF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7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7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8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8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8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83" w14:textId="6FED3E8E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8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8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8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8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8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89" w14:textId="65CBC5E5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8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8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8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8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9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8F" w14:textId="50B3DAB3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9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9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9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9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9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95" w14:textId="1ED9D3EE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A9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A9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A9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99" w14:textId="77777777" w:rsidR="00E20293" w:rsidRPr="00AF28B9" w:rsidRDefault="00E20293" w:rsidP="00893DEA">
            <w:pPr>
              <w:jc w:val="right"/>
            </w:pPr>
          </w:p>
        </w:tc>
      </w:tr>
    </w:tbl>
    <w:p w14:paraId="4EA83A9B" w14:textId="77777777" w:rsidR="00846505" w:rsidRPr="00322B66" w:rsidRDefault="00846505" w:rsidP="00846505">
      <w:pPr>
        <w:pStyle w:val="Heading1"/>
      </w:pPr>
      <w:r w:rsidRPr="00322B66">
        <w:lastRenderedPageBreak/>
        <w:t>Closed Records</w:t>
      </w:r>
    </w:p>
    <w:p w14:paraId="4EA83A9C" w14:textId="77777777" w:rsidR="00846505" w:rsidRPr="00D000D6" w:rsidRDefault="00846505" w:rsidP="00846505">
      <w:pPr>
        <w:pStyle w:val="Heading2"/>
      </w:pPr>
      <w:r w:rsidRPr="00D000D6">
        <w:lastRenderedPageBreak/>
        <w:t>Compound Unlimited</w:t>
      </w:r>
    </w:p>
    <w:p w14:paraId="4EA83A9D" w14:textId="5596A2C0" w:rsidR="00846505" w:rsidRDefault="00846505" w:rsidP="00846505">
      <w:pPr>
        <w:pStyle w:val="Heading3"/>
      </w:pPr>
      <w:bookmarkStart w:id="15" w:name="_Toc147917287"/>
      <w:r>
        <w:t>Gentlemen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AA3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9E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A9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A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A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A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A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AA4" w14:textId="5E7C5387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24 </w:t>
            </w:r>
            <w:r w:rsidR="00E84FCA">
              <w:t>U</w:t>
            </w:r>
            <w:r w:rsidR="00E84FCA" w:rsidRPr="00852C92">
              <w:t>nmarked</w:t>
            </w:r>
            <w:r w:rsidRPr="00852C92">
              <w:tab/>
              <w:t>(</w:t>
            </w:r>
            <w:r>
              <w:t>5</w:t>
            </w:r>
            <w:r w:rsidR="001A22DE">
              <w:t xml:space="preserve"> - </w:t>
            </w:r>
            <w:r>
              <w:t>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AA5" w14:textId="77777777"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AA6" w14:textId="77777777"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AA7" w14:textId="77777777" w:rsidR="00846505" w:rsidRPr="00AF28B9" w:rsidRDefault="00846505" w:rsidP="00893DEA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AA8" w14:textId="77777777" w:rsidR="00846505" w:rsidRPr="00AF28B9" w:rsidRDefault="00846505" w:rsidP="00893DEA">
            <w:pPr>
              <w:jc w:val="right"/>
            </w:pPr>
            <w:r>
              <w:t>23 Mar 2008</w:t>
            </w:r>
          </w:p>
        </w:tc>
      </w:tr>
      <w:tr w:rsidR="00846505" w:rsidRPr="00AF28B9" w14:paraId="4EA83A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AA" w14:textId="629D4AB7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</w:t>
            </w:r>
            <w:r w:rsidR="00ED5971">
              <w:t xml:space="preserve">24 </w:t>
            </w:r>
            <w:r w:rsidR="00E84FCA">
              <w:t>Marked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AB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AC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AD" w14:textId="77777777" w:rsidR="00846505" w:rsidRPr="00AF28B9" w:rsidRDefault="00846505" w:rsidP="00893DEA">
            <w:pPr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AE" w14:textId="77777777" w:rsidR="00846505" w:rsidRPr="00AF28B9" w:rsidRDefault="00846505" w:rsidP="00893DEA">
            <w:pPr>
              <w:jc w:val="right"/>
            </w:pPr>
            <w:r w:rsidRPr="00AF28B9">
              <w:t>Oct 2007</w:t>
            </w:r>
          </w:p>
        </w:tc>
      </w:tr>
      <w:tr w:rsidR="00846505" w:rsidRPr="00AF28B9" w14:paraId="4EA83A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B0" w14:textId="4748452B" w:rsidR="00846505" w:rsidRPr="00D57EF3" w:rsidRDefault="00846505" w:rsidP="00361CF3">
            <w:pPr>
              <w:tabs>
                <w:tab w:val="left" w:pos="283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</w:t>
            </w:r>
            <w:r w:rsidR="00E84FCA">
              <w:rPr>
                <w:lang w:val="it-IT"/>
              </w:rPr>
              <w:t>C</w:t>
            </w:r>
            <w:r w:rsidR="00E84FCA" w:rsidRPr="00D57EF3">
              <w:rPr>
                <w:lang w:val="it-IT"/>
              </w:rPr>
              <w:t xml:space="preserve">ombined </w:t>
            </w:r>
            <w:r w:rsidRPr="00D57EF3">
              <w:rPr>
                <w:lang w:val="it-IT"/>
              </w:rPr>
              <w:t xml:space="preserve">(24u/m + 24m) </w:t>
            </w:r>
            <w:r w:rsidRPr="00D57EF3">
              <w:rPr>
                <w:lang w:val="it-IT"/>
              </w:rPr>
              <w:tab/>
              <w:t>(5</w:t>
            </w:r>
            <w:r w:rsidR="001A22DE"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B1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B2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B3" w14:textId="77777777" w:rsidR="00846505" w:rsidRPr="00AF28B9" w:rsidRDefault="00846505" w:rsidP="00893DEA">
            <w:pPr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B4" w14:textId="77777777" w:rsidR="00846505" w:rsidRPr="00AF28B9" w:rsidRDefault="00846505" w:rsidP="00893DEA">
            <w:pPr>
              <w:jc w:val="right"/>
            </w:pPr>
            <w:r w:rsidRPr="00AF28B9">
              <w:t>Oct 2007</w:t>
            </w:r>
          </w:p>
        </w:tc>
      </w:tr>
      <w:tr w:rsidR="00846505" w:rsidRPr="00AF28B9" w14:paraId="4EA83A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B6" w14:textId="3A9251AC" w:rsidR="00846505" w:rsidRPr="00852C92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B7" w14:textId="77777777" w:rsidR="00846505" w:rsidRPr="00AF28B9" w:rsidRDefault="00846505" w:rsidP="00893DEA"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B8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B9" w14:textId="77777777" w:rsidR="00846505" w:rsidRPr="00AF28B9" w:rsidRDefault="00846505" w:rsidP="00893DEA">
            <w:pPr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BA" w14:textId="77777777"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14:paraId="4EA83A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BC" w14:textId="1A53FF2A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28 </w:t>
            </w:r>
            <w:r w:rsidR="00E84FCA">
              <w:t>U</w:t>
            </w:r>
            <w:r w:rsidR="00E84FCA" w:rsidRPr="00852C92">
              <w:t>nmarked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BD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BE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BF" w14:textId="77777777" w:rsidR="00846505" w:rsidRPr="00AF28B9" w:rsidRDefault="00846505" w:rsidP="00893DEA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C0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A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C2" w14:textId="2370B345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28 </w:t>
            </w:r>
            <w:r w:rsidR="00E84FCA">
              <w:t>M</w:t>
            </w:r>
            <w:r w:rsidR="00E84FCA" w:rsidRPr="00852C92">
              <w:t>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C3" w14:textId="77777777" w:rsidR="00846505" w:rsidRPr="00AF28B9" w:rsidRDefault="00846505" w:rsidP="00893DEA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C4" w14:textId="77777777"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C5" w14:textId="77777777" w:rsidR="00846505" w:rsidRPr="00AF28B9" w:rsidRDefault="00846505" w:rsidP="00893DEA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C6" w14:textId="77777777"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14:paraId="4EA83A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C8" w14:textId="359A1CB5" w:rsidR="00846505" w:rsidRPr="00D57EF3" w:rsidRDefault="00846505" w:rsidP="00361CF3">
            <w:pPr>
              <w:tabs>
                <w:tab w:val="left" w:pos="283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</w:t>
            </w:r>
            <w:r w:rsidR="00E84FCA">
              <w:rPr>
                <w:lang w:val="it-IT"/>
              </w:rPr>
              <w:t>C</w:t>
            </w:r>
            <w:r w:rsidR="00E84FCA" w:rsidRPr="00D57EF3">
              <w:rPr>
                <w:lang w:val="it-IT"/>
              </w:rPr>
              <w:t xml:space="preserve">ombined </w:t>
            </w:r>
            <w:r w:rsidRPr="00D57EF3">
              <w:rPr>
                <w:lang w:val="it-IT"/>
              </w:rPr>
              <w:t xml:space="preserve">(28 u/m + 28 m) </w:t>
            </w:r>
            <w:r w:rsidRPr="00D57EF3">
              <w:rPr>
                <w:lang w:val="it-IT"/>
              </w:rPr>
              <w:tab/>
              <w:t>(5</w:t>
            </w:r>
            <w:r w:rsidR="001A22DE"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C9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CA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CB" w14:textId="77777777" w:rsidR="00846505" w:rsidRPr="00AF28B9" w:rsidRDefault="00846505" w:rsidP="00893DEA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CC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A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3ACE" w14:textId="77777777" w:rsidR="00846505" w:rsidRPr="009F5E7F" w:rsidRDefault="00846505" w:rsidP="00361CF3">
            <w:pPr>
              <w:tabs>
                <w:tab w:val="left" w:pos="2835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CF" w14:textId="77777777"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D0" w14:textId="77777777"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D1" w14:textId="77777777" w:rsidR="00846505" w:rsidRPr="00ED29D4" w:rsidRDefault="00846505" w:rsidP="00893DEA">
            <w:pPr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D2" w14:textId="77777777" w:rsidR="00846505" w:rsidRPr="00ED29D4" w:rsidRDefault="00846505" w:rsidP="00893DEA">
            <w:pPr>
              <w:jc w:val="right"/>
            </w:pPr>
            <w:r w:rsidRPr="00ED29D4">
              <w:t>Oct 1989</w:t>
            </w:r>
          </w:p>
        </w:tc>
      </w:tr>
      <w:tr w:rsidR="00846505" w:rsidRPr="00AF28B9" w14:paraId="4EA83A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3AD4" w14:textId="716A3D1B" w:rsidR="00846505" w:rsidRPr="009F5E7F" w:rsidRDefault="00846505" w:rsidP="00361CF3">
            <w:pPr>
              <w:tabs>
                <w:tab w:val="left" w:pos="2835"/>
              </w:tabs>
            </w:pPr>
            <w:r w:rsidRPr="009F5E7F">
              <w:t>GNAS Hunter</w:t>
            </w:r>
            <w:r w:rsidR="001A22DE">
              <w:t xml:space="preserve"> - </w:t>
            </w:r>
            <w:r w:rsidRPr="009F5E7F"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D5" w14:textId="77777777"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D6" w14:textId="77777777"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D7" w14:textId="77777777" w:rsidR="00846505" w:rsidRPr="00ED29D4" w:rsidRDefault="00846505" w:rsidP="00893DEA">
            <w:pPr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D8" w14:textId="77777777" w:rsidR="00846505" w:rsidRPr="00ED29D4" w:rsidRDefault="00846505" w:rsidP="00893DEA">
            <w:pPr>
              <w:jc w:val="right"/>
            </w:pPr>
            <w:r w:rsidRPr="00ED29D4">
              <w:t>1988</w:t>
            </w:r>
          </w:p>
        </w:tc>
      </w:tr>
      <w:tr w:rsidR="00846505" w:rsidRPr="00AF28B9" w14:paraId="4EA83A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ADA" w14:textId="77777777" w:rsidR="00846505" w:rsidRPr="009F5E7F" w:rsidRDefault="00846505" w:rsidP="00361CF3">
            <w:pPr>
              <w:tabs>
                <w:tab w:val="left" w:pos="2835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ADB" w14:textId="77777777"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ADC" w14:textId="77777777"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ADD" w14:textId="77777777" w:rsidR="00846505" w:rsidRPr="00ED29D4" w:rsidRDefault="00846505" w:rsidP="00893DEA">
            <w:pPr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DE" w14:textId="77777777"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14:paraId="4EA83AE0" w14:textId="77777777" w:rsidR="00846505" w:rsidRPr="00D000D6" w:rsidRDefault="00846505" w:rsidP="00846505">
      <w:pPr>
        <w:pStyle w:val="Heading2"/>
        <w:pageBreakBefore w:val="0"/>
        <w:spacing w:before="360"/>
      </w:pPr>
      <w:r w:rsidRPr="00D000D6">
        <w:t>Compound Limited</w:t>
      </w:r>
    </w:p>
    <w:p w14:paraId="4EA83AE1" w14:textId="750F5621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AE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E2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AE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E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E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E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AE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E8" w14:textId="21510F6E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 xml:space="preserve">Stamp </w:t>
            </w:r>
            <w:r w:rsidR="00E84FCA">
              <w:t>U</w:t>
            </w:r>
            <w:r w:rsidR="00E84FCA" w:rsidRPr="00F16D0F">
              <w:t>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E9" w14:textId="77777777"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EA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EB" w14:textId="77777777" w:rsidR="00846505" w:rsidRPr="00AF28B9" w:rsidRDefault="00846505" w:rsidP="00893DEA">
            <w:pPr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EC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14:paraId="4EA83AF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EE" w14:textId="3DC9C38E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 xml:space="preserve">Stamp </w:t>
            </w:r>
            <w:r w:rsidR="00E84FCA">
              <w:t>M</w:t>
            </w:r>
            <w:r w:rsidR="00E84FCA" w:rsidRPr="00F16D0F">
              <w:t>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EF" w14:textId="77777777"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F0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F1" w14:textId="77777777" w:rsidR="00846505" w:rsidRPr="00AF28B9" w:rsidRDefault="00846505" w:rsidP="00893DEA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F2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14:paraId="4EA83AF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F4" w14:textId="1A6A85D6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>Stamp</w:t>
            </w:r>
            <w:r w:rsidR="001A22DE">
              <w:t xml:space="preserve"> </w:t>
            </w:r>
            <w:r w:rsidR="00E84FCA">
              <w:t>C</w:t>
            </w:r>
            <w:r w:rsidR="00E84FCA" w:rsidRPr="00F16D0F">
              <w:t>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AF5" w14:textId="77777777"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AF6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AF7" w14:textId="77777777" w:rsidR="00846505" w:rsidRPr="00AF28B9" w:rsidRDefault="00846505" w:rsidP="00893DEA">
            <w:pPr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F8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</w:tbl>
    <w:p w14:paraId="4EA83AFA" w14:textId="77777777" w:rsidR="00846505" w:rsidRPr="00315B33" w:rsidRDefault="00846505" w:rsidP="00846505">
      <w:pPr>
        <w:pStyle w:val="Heading2"/>
        <w:pageBreakBefore w:val="0"/>
        <w:spacing w:before="360"/>
      </w:pPr>
      <w:r w:rsidRPr="00315B33">
        <w:t>Compound Barebow</w:t>
      </w:r>
    </w:p>
    <w:p w14:paraId="4EA83AFB" w14:textId="7E5B8CFF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0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FC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AF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F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F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0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02" w14:textId="583C25F0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>Foresters</w:t>
            </w:r>
            <w:r w:rsidR="001A22DE">
              <w:t xml:space="preserve"> - </w:t>
            </w:r>
            <w:r w:rsidRPr="00F16D0F">
              <w:t>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83B03" w14:textId="77777777" w:rsidR="00846505" w:rsidRPr="00AF28B9" w:rsidRDefault="00846505" w:rsidP="00893DEA"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A83B04" w14:textId="77777777" w:rsidR="00846505" w:rsidRPr="00AF28B9" w:rsidRDefault="00846505" w:rsidP="00893DEA"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A83B05" w14:textId="77777777" w:rsidR="00846505" w:rsidRPr="00AF28B9" w:rsidRDefault="00846505" w:rsidP="00893DEA">
            <w:pPr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06" w14:textId="77777777" w:rsidR="00846505" w:rsidRPr="00AF28B9" w:rsidRDefault="00846505" w:rsidP="00893DEA">
            <w:pPr>
              <w:jc w:val="right"/>
            </w:pPr>
            <w:r w:rsidRPr="00AF28B9">
              <w:t>Mar 1991</w:t>
            </w:r>
          </w:p>
        </w:tc>
      </w:tr>
    </w:tbl>
    <w:bookmarkEnd w:id="15"/>
    <w:p w14:paraId="4EA83B08" w14:textId="77777777" w:rsidR="00846505" w:rsidRPr="00D000D6" w:rsidRDefault="00846505" w:rsidP="00846505">
      <w:pPr>
        <w:pStyle w:val="Heading2"/>
        <w:pageBreakBefore w:val="0"/>
        <w:spacing w:before="360"/>
      </w:pPr>
      <w:r w:rsidRPr="00D000D6">
        <w:t>Recurve Freestyle</w:t>
      </w:r>
    </w:p>
    <w:p w14:paraId="4EA83B09" w14:textId="07311780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0F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0A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0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0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0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0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1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10" w14:textId="2CED5918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24 </w:t>
            </w:r>
            <w:r w:rsidR="00E84FCA">
              <w:t>U</w:t>
            </w:r>
            <w:r w:rsidR="00E84FCA" w:rsidRPr="00852C92">
              <w:t>nmarked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B11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B12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B13" w14:textId="77777777"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14" w14:textId="77777777" w:rsidR="00846505" w:rsidRPr="00AF28B9" w:rsidRDefault="00846505" w:rsidP="00893DEA">
            <w:pPr>
              <w:jc w:val="right"/>
            </w:pPr>
            <w:r w:rsidRPr="00AF28B9">
              <w:t>Mar 1994</w:t>
            </w:r>
          </w:p>
        </w:tc>
      </w:tr>
      <w:tr w:rsidR="00846505" w:rsidRPr="00AF28B9" w14:paraId="4EA83B1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16" w14:textId="287FBF64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</w:t>
            </w:r>
            <w:r w:rsidR="00ED5971">
              <w:t xml:space="preserve">24 </w:t>
            </w:r>
            <w:r w:rsidR="00E84FCA">
              <w:t>Marked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17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18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19" w14:textId="77777777"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1A" w14:textId="77777777"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14:paraId="4EA83B2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1C" w14:textId="47DE38B8" w:rsidR="00846505" w:rsidRPr="00D57EF3" w:rsidRDefault="00846505" w:rsidP="00361CF3">
            <w:pPr>
              <w:tabs>
                <w:tab w:val="left" w:pos="283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</w:t>
            </w:r>
            <w:r w:rsidR="00E84FCA">
              <w:rPr>
                <w:lang w:val="it-IT"/>
              </w:rPr>
              <w:t>C</w:t>
            </w:r>
            <w:r w:rsidR="00E84FCA" w:rsidRPr="00D57EF3">
              <w:rPr>
                <w:lang w:val="it-IT"/>
              </w:rPr>
              <w:t xml:space="preserve">ombined </w:t>
            </w:r>
            <w:r w:rsidRPr="00D57EF3">
              <w:rPr>
                <w:lang w:val="it-IT"/>
              </w:rPr>
              <w:t xml:space="preserve">(24u/m + 24m) </w:t>
            </w:r>
            <w:r w:rsidRPr="00D57EF3">
              <w:rPr>
                <w:lang w:val="it-IT"/>
              </w:rPr>
              <w:tab/>
              <w:t>(5</w:t>
            </w:r>
            <w:r w:rsidR="001A22DE"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1D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1E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1F" w14:textId="77777777" w:rsidR="00846505" w:rsidRPr="00AF28B9" w:rsidRDefault="00846505" w:rsidP="00893DEA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20" w14:textId="77777777"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14:paraId="4EA83B2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22" w14:textId="3332B912" w:rsidR="00846505" w:rsidRPr="00852C92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23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24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25" w14:textId="77777777" w:rsidR="00846505" w:rsidRPr="00AF28B9" w:rsidRDefault="00846505" w:rsidP="00893DEA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26" w14:textId="77777777"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14:paraId="4EA83B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28" w14:textId="3BF2B34B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28 </w:t>
            </w:r>
            <w:r w:rsidR="00E84FCA">
              <w:t>U</w:t>
            </w:r>
            <w:r w:rsidR="00E84FCA" w:rsidRPr="00852C92">
              <w:t>nmarked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29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2A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2B" w14:textId="77777777" w:rsidR="00846505" w:rsidRPr="00AF28B9" w:rsidRDefault="00846505" w:rsidP="00893DEA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2C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B3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2E" w14:textId="68D51039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28 </w:t>
            </w:r>
            <w:r w:rsidR="00E84FCA">
              <w:t>M</w:t>
            </w:r>
            <w:r w:rsidR="00E84FCA" w:rsidRPr="00852C92">
              <w:t>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2F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30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31" w14:textId="77777777" w:rsidR="00846505" w:rsidRPr="00AF28B9" w:rsidRDefault="00846505" w:rsidP="00893DEA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32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B3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34" w14:textId="50DC3B97" w:rsidR="00846505" w:rsidRPr="00D57EF3" w:rsidRDefault="00846505" w:rsidP="00361CF3">
            <w:pPr>
              <w:tabs>
                <w:tab w:val="left" w:pos="283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</w:t>
            </w:r>
            <w:r w:rsidR="00E84FCA">
              <w:rPr>
                <w:lang w:val="it-IT"/>
              </w:rPr>
              <w:t>C</w:t>
            </w:r>
            <w:r w:rsidR="00E84FCA" w:rsidRPr="00D57EF3">
              <w:rPr>
                <w:lang w:val="it-IT"/>
              </w:rPr>
              <w:t xml:space="preserve">ombined </w:t>
            </w:r>
            <w:r w:rsidRPr="00D57EF3">
              <w:rPr>
                <w:lang w:val="it-IT"/>
              </w:rPr>
              <w:t xml:space="preserve">(28 u/m + 28 m) </w:t>
            </w:r>
            <w:r w:rsidRPr="00D57EF3">
              <w:rPr>
                <w:lang w:val="it-IT"/>
              </w:rPr>
              <w:tab/>
              <w:t>(5</w:t>
            </w:r>
            <w:r w:rsidR="001A22DE"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35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36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37" w14:textId="77777777" w:rsidR="00846505" w:rsidRPr="00AF28B9" w:rsidRDefault="00846505" w:rsidP="00893DEA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38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B3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3A" w14:textId="77777777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3B" w14:textId="77777777" w:rsidR="00846505" w:rsidRPr="00ED29D4" w:rsidRDefault="00846505" w:rsidP="00893DEA"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3C" w14:textId="77777777" w:rsidR="00846505" w:rsidRPr="00ED29D4" w:rsidRDefault="00846505" w:rsidP="00893DEA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3D" w14:textId="77777777" w:rsidR="00846505" w:rsidRPr="00ED29D4" w:rsidRDefault="00846505" w:rsidP="00893DEA">
            <w:pPr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3E" w14:textId="77777777"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14:paraId="4EA83B40" w14:textId="3C9C410A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46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41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4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4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4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4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47" w14:textId="08F11566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24 </w:t>
            </w:r>
            <w:r w:rsidR="00E84FCA">
              <w:t>U</w:t>
            </w:r>
            <w:r w:rsidR="00E84FCA" w:rsidRPr="00852C92">
              <w:t>nmarked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B48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B49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B4A" w14:textId="77777777"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4B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4D" w14:textId="23CE9DAF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</w:t>
            </w:r>
            <w:r w:rsidR="00ED5971">
              <w:t xml:space="preserve">24 </w:t>
            </w:r>
            <w:r w:rsidR="00E84FCA">
              <w:t>Marked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4E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4F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50" w14:textId="77777777" w:rsidR="00846505" w:rsidRPr="00AF28B9" w:rsidRDefault="00846505" w:rsidP="00893DEA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51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5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53" w14:textId="4883FBD2" w:rsidR="00846505" w:rsidRPr="00D57EF3" w:rsidRDefault="00846505" w:rsidP="00361CF3">
            <w:pPr>
              <w:tabs>
                <w:tab w:val="left" w:pos="283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</w:t>
            </w:r>
            <w:r w:rsidR="00E84FCA">
              <w:rPr>
                <w:lang w:val="it-IT"/>
              </w:rPr>
              <w:t>C</w:t>
            </w:r>
            <w:r w:rsidR="00E84FCA" w:rsidRPr="00D57EF3">
              <w:rPr>
                <w:lang w:val="it-IT"/>
              </w:rPr>
              <w:t xml:space="preserve">ombined </w:t>
            </w:r>
            <w:r w:rsidRPr="00D57EF3">
              <w:rPr>
                <w:lang w:val="it-IT"/>
              </w:rPr>
              <w:t xml:space="preserve">(24u/m + 24m) </w:t>
            </w:r>
            <w:r w:rsidRPr="00D57EF3">
              <w:rPr>
                <w:lang w:val="it-IT"/>
              </w:rPr>
              <w:tab/>
              <w:t>(5</w:t>
            </w:r>
            <w:r w:rsidR="001A22DE"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54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55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56" w14:textId="77777777" w:rsidR="00846505" w:rsidRPr="00AF28B9" w:rsidRDefault="00846505" w:rsidP="00893DEA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57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5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59" w14:textId="0A607871" w:rsidR="00846505" w:rsidRPr="00852C92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5A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5B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5C" w14:textId="77777777" w:rsidR="00846505" w:rsidRPr="00AF28B9" w:rsidRDefault="00846505" w:rsidP="00893DEA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5D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6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5F" w14:textId="7ED06446" w:rsidR="00846505" w:rsidRPr="00852C92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="001A22DE">
              <w:t xml:space="preserve"> - </w:t>
            </w:r>
            <w:r w:rsidRPr="00852C92">
              <w:t>double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60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61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62" w14:textId="77777777"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63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6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65" w14:textId="38D06AD6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28 </w:t>
            </w:r>
            <w:r w:rsidR="00E84FCA">
              <w:t>U</w:t>
            </w:r>
            <w:r w:rsidR="00E84FCA" w:rsidRPr="00852C92">
              <w:t>nmarked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66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67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68" w14:textId="77777777" w:rsidR="00846505" w:rsidRPr="00AF28B9" w:rsidRDefault="00846505" w:rsidP="00893DEA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69" w14:textId="77777777" w:rsidR="00846505" w:rsidRPr="00AF28B9" w:rsidRDefault="00846505" w:rsidP="00893DEA">
            <w:pPr>
              <w:jc w:val="right"/>
            </w:pPr>
            <w:r w:rsidRPr="00AF28B9">
              <w:t>Apr 1998</w:t>
            </w:r>
          </w:p>
        </w:tc>
      </w:tr>
      <w:tr w:rsidR="00846505" w:rsidRPr="00AF28B9" w14:paraId="4EA83B7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6B" w14:textId="2E9F6B69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28 </w:t>
            </w:r>
            <w:r w:rsidR="00E84FCA">
              <w:t>M</w:t>
            </w:r>
            <w:r w:rsidR="00E84FCA" w:rsidRPr="00852C92">
              <w:t>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6C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6D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6E" w14:textId="77777777"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6F" w14:textId="77777777" w:rsidR="00846505" w:rsidRPr="00AF28B9" w:rsidRDefault="00846505" w:rsidP="00893DEA">
            <w:pPr>
              <w:jc w:val="right"/>
            </w:pPr>
            <w:r w:rsidRPr="00AF28B9">
              <w:t>May 2000</w:t>
            </w:r>
          </w:p>
        </w:tc>
      </w:tr>
      <w:tr w:rsidR="00846505" w:rsidRPr="00AF28B9" w14:paraId="4EA83B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71" w14:textId="34E8628D" w:rsidR="00846505" w:rsidRPr="00D57EF3" w:rsidRDefault="00846505" w:rsidP="00361CF3">
            <w:pPr>
              <w:tabs>
                <w:tab w:val="left" w:pos="283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</w:t>
            </w:r>
            <w:r w:rsidR="00E84FCA">
              <w:rPr>
                <w:lang w:val="it-IT"/>
              </w:rPr>
              <w:t>C</w:t>
            </w:r>
            <w:r w:rsidR="00E84FCA" w:rsidRPr="00D57EF3">
              <w:rPr>
                <w:lang w:val="it-IT"/>
              </w:rPr>
              <w:t xml:space="preserve">ombined </w:t>
            </w:r>
            <w:r w:rsidRPr="00D57EF3">
              <w:rPr>
                <w:lang w:val="it-IT"/>
              </w:rPr>
              <w:t xml:space="preserve">(28 u/m + 28 m) </w:t>
            </w:r>
            <w:r w:rsidRPr="00D57EF3">
              <w:rPr>
                <w:lang w:val="it-IT"/>
              </w:rPr>
              <w:tab/>
              <w:t>(5</w:t>
            </w:r>
            <w:r w:rsidR="001A22DE"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72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73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74" w14:textId="77777777" w:rsidR="00846505" w:rsidRPr="00AF28B9" w:rsidRDefault="00846505" w:rsidP="00893DEA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75" w14:textId="77777777" w:rsidR="00846505" w:rsidRPr="00AF28B9" w:rsidRDefault="00846505" w:rsidP="00893DEA">
            <w:pPr>
              <w:jc w:val="right"/>
            </w:pPr>
            <w:r w:rsidRPr="00AF28B9">
              <w:t>Apr 1995</w:t>
            </w:r>
          </w:p>
        </w:tc>
      </w:tr>
      <w:tr w:rsidR="00846505" w:rsidRPr="00AF28B9" w14:paraId="4EA83B7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77" w14:textId="77777777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78" w14:textId="77777777" w:rsidR="00846505" w:rsidRPr="00ED29D4" w:rsidRDefault="00846505" w:rsidP="00893DEA"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79" w14:textId="77777777" w:rsidR="00846505" w:rsidRPr="00ED29D4" w:rsidRDefault="00846505" w:rsidP="00893DEA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7A" w14:textId="77777777" w:rsidR="00846505" w:rsidRPr="00ED29D4" w:rsidRDefault="00846505" w:rsidP="00893DEA">
            <w:pPr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7B" w14:textId="77777777"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14:paraId="4EA83B7D" w14:textId="7890EFDE" w:rsidR="003D4A14" w:rsidRDefault="003D4A14" w:rsidP="003D4A14">
      <w:pPr>
        <w:pStyle w:val="Heading3"/>
      </w:pPr>
      <w:r>
        <w:t>Ladies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D4A14" w:rsidRPr="00C153CF" w14:paraId="4EA83B83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7E" w14:textId="77777777" w:rsidR="003D4A14" w:rsidRPr="00C153CF" w:rsidRDefault="003D4A14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7F" w14:textId="77777777"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80" w14:textId="77777777"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81" w14:textId="77777777"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82" w14:textId="77777777"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3D4A14" w:rsidRPr="00AF28B9" w14:paraId="4EA83B89" w14:textId="77777777" w:rsidTr="00244AD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84" w14:textId="0A7B52A5" w:rsidR="003D4A14" w:rsidRPr="00275846" w:rsidRDefault="003D4A14" w:rsidP="00361CF3">
            <w:pPr>
              <w:tabs>
                <w:tab w:val="left" w:pos="2835"/>
              </w:tabs>
            </w:pPr>
            <w:r w:rsidRPr="00275846">
              <w:t xml:space="preserve">FITA 24 </w:t>
            </w:r>
            <w:r w:rsidR="00E84FCA">
              <w:t>U</w:t>
            </w:r>
            <w:r w:rsidR="00E84FCA" w:rsidRPr="00275846">
              <w:t>nmarked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B85" w14:textId="77777777"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B86" w14:textId="77777777"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B87" w14:textId="77777777" w:rsidR="003D4A14" w:rsidRPr="00AF28B9" w:rsidRDefault="003D4A14" w:rsidP="00244ADF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88" w14:textId="77777777"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  <w:tr w:rsidR="003D4A14" w:rsidRPr="00AF28B9" w14:paraId="4EA83B8F" w14:textId="77777777" w:rsidTr="00244AD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8A" w14:textId="381E3FA9" w:rsidR="003D4A14" w:rsidRPr="00275846" w:rsidRDefault="003D4A14" w:rsidP="00361CF3">
            <w:pPr>
              <w:tabs>
                <w:tab w:val="left" w:pos="2835"/>
              </w:tabs>
            </w:pPr>
            <w:r w:rsidRPr="00275846">
              <w:t xml:space="preserve">FITA </w:t>
            </w:r>
            <w:r w:rsidR="00ED5971">
              <w:t xml:space="preserve">24 </w:t>
            </w:r>
            <w:r w:rsidR="00E84FCA">
              <w:t>Marked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8B" w14:textId="77777777"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8C" w14:textId="77777777"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8D" w14:textId="77777777" w:rsidR="003D4A14" w:rsidRPr="00AF28B9" w:rsidRDefault="003D4A14" w:rsidP="00244ADF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8E" w14:textId="77777777"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</w:tbl>
    <w:p w14:paraId="4EA83B90" w14:textId="77777777" w:rsidR="00846505" w:rsidRPr="00D000D6" w:rsidRDefault="00846505" w:rsidP="00846505">
      <w:pPr>
        <w:pStyle w:val="Heading2"/>
      </w:pPr>
      <w:r w:rsidRPr="00D000D6">
        <w:lastRenderedPageBreak/>
        <w:t>Recurve Barebow</w:t>
      </w:r>
    </w:p>
    <w:p w14:paraId="4EA83B91" w14:textId="5507EFB8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9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92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9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9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9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9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98" w14:textId="260B5F12" w:rsidR="00846505" w:rsidRPr="00275846" w:rsidRDefault="00846505" w:rsidP="00361CF3">
            <w:pPr>
              <w:tabs>
                <w:tab w:val="left" w:pos="2835"/>
              </w:tabs>
            </w:pPr>
            <w:r w:rsidRPr="00275846">
              <w:t xml:space="preserve">FITA 24 </w:t>
            </w:r>
            <w:r w:rsidR="00E84FCA">
              <w:t>U</w:t>
            </w:r>
            <w:r w:rsidR="00E84FCA" w:rsidRPr="00275846">
              <w:t>nmarked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B99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B9A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B9B" w14:textId="77777777"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9C" w14:textId="77777777" w:rsidR="00846505" w:rsidRPr="00AF28B9" w:rsidRDefault="00846505" w:rsidP="00893DEA">
            <w:pPr>
              <w:jc w:val="right"/>
            </w:pPr>
            <w:r w:rsidRPr="00AF28B9">
              <w:t>May 1996</w:t>
            </w:r>
          </w:p>
        </w:tc>
      </w:tr>
      <w:tr w:rsidR="00846505" w:rsidRPr="00AF28B9" w14:paraId="4EA83BA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9E" w14:textId="1D4B0484" w:rsidR="00846505" w:rsidRPr="00275846" w:rsidRDefault="00846505" w:rsidP="00361CF3">
            <w:pPr>
              <w:tabs>
                <w:tab w:val="left" w:pos="2835"/>
              </w:tabs>
            </w:pPr>
            <w:r w:rsidRPr="00275846">
              <w:t xml:space="preserve">FITA </w:t>
            </w:r>
            <w:r w:rsidR="00ED5971">
              <w:t xml:space="preserve">24 </w:t>
            </w:r>
            <w:r w:rsidR="00E84FCA">
              <w:t>Marked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9F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A0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A1" w14:textId="77777777"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A2" w14:textId="77777777"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14:paraId="4EA83B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A4" w14:textId="61F900A9" w:rsidR="00846505" w:rsidRPr="00D57EF3" w:rsidRDefault="00846505" w:rsidP="00361CF3">
            <w:pPr>
              <w:tabs>
                <w:tab w:val="left" w:pos="283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</w:t>
            </w:r>
            <w:r w:rsidR="00E84FCA">
              <w:rPr>
                <w:lang w:val="it-IT"/>
              </w:rPr>
              <w:t>C</w:t>
            </w:r>
            <w:r w:rsidR="00E84FCA" w:rsidRPr="00D57EF3">
              <w:rPr>
                <w:lang w:val="it-IT"/>
              </w:rPr>
              <w:t xml:space="preserve">ombined </w:t>
            </w:r>
            <w:r w:rsidRPr="00D57EF3">
              <w:rPr>
                <w:lang w:val="it-IT"/>
              </w:rPr>
              <w:t xml:space="preserve">(24u/m + 24m) </w:t>
            </w:r>
            <w:r w:rsidRPr="00D57EF3">
              <w:rPr>
                <w:lang w:val="it-IT"/>
              </w:rPr>
              <w:tab/>
              <w:t>(5</w:t>
            </w:r>
            <w:r w:rsidR="001A22DE"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A5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A6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A7" w14:textId="77777777"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A8" w14:textId="77777777"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14:paraId="4EA83B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AA" w14:textId="289B42E4" w:rsidR="00846505" w:rsidRPr="00275846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AB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AC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AD" w14:textId="77777777" w:rsidR="00846505" w:rsidRPr="00AF28B9" w:rsidRDefault="00846505" w:rsidP="00893DEA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AE" w14:textId="77777777"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14:paraId="4EA83B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B0" w14:textId="69D39F80" w:rsidR="00846505" w:rsidRPr="00275846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="001A22DE">
              <w:t xml:space="preserve"> - </w:t>
            </w:r>
            <w:r w:rsidRPr="00275846">
              <w:t>double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B1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B2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B3" w14:textId="77777777" w:rsidR="00846505" w:rsidRPr="00AF28B9" w:rsidRDefault="00846505" w:rsidP="00893DEA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B4" w14:textId="77777777"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14:paraId="4EA83B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B6" w14:textId="174A8253" w:rsidR="00846505" w:rsidRPr="00275846" w:rsidRDefault="00846505" w:rsidP="00361CF3">
            <w:pPr>
              <w:tabs>
                <w:tab w:val="left" w:pos="2835"/>
              </w:tabs>
            </w:pPr>
            <w:r w:rsidRPr="00275846">
              <w:t xml:space="preserve">FITA 28 </w:t>
            </w:r>
            <w:r w:rsidR="00E84FCA">
              <w:t>U</w:t>
            </w:r>
            <w:r w:rsidR="00E84FCA" w:rsidRPr="00275846">
              <w:t>nmarked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B7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B8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B9" w14:textId="77777777" w:rsidR="00846505" w:rsidRPr="00AF28B9" w:rsidRDefault="00846505" w:rsidP="00893DEA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BA" w14:textId="77777777"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14:paraId="4EA83B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BC" w14:textId="20766D84" w:rsidR="00846505" w:rsidRPr="00275846" w:rsidRDefault="00846505" w:rsidP="00361CF3">
            <w:pPr>
              <w:tabs>
                <w:tab w:val="left" w:pos="2835"/>
              </w:tabs>
            </w:pPr>
            <w:r w:rsidRPr="00275846">
              <w:t xml:space="preserve">FITA 28 </w:t>
            </w:r>
            <w:r w:rsidR="00E84FCA">
              <w:t>M</w:t>
            </w:r>
            <w:r w:rsidR="00E84FCA" w:rsidRPr="00275846">
              <w:t>arked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BD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BE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BF" w14:textId="77777777" w:rsidR="00846505" w:rsidRPr="00AF28B9" w:rsidRDefault="00846505" w:rsidP="00893DEA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C0" w14:textId="77777777" w:rsidR="00846505" w:rsidRPr="00AF28B9" w:rsidRDefault="00846505" w:rsidP="00893DEA">
            <w:pPr>
              <w:jc w:val="right"/>
            </w:pPr>
            <w:r w:rsidRPr="00AF28B9">
              <w:t>Apr 1996</w:t>
            </w:r>
          </w:p>
        </w:tc>
      </w:tr>
      <w:tr w:rsidR="00846505" w:rsidRPr="00AF28B9" w14:paraId="4EA83B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C2" w14:textId="7A541FBD" w:rsidR="00846505" w:rsidRPr="00D57EF3" w:rsidRDefault="00846505" w:rsidP="00361CF3">
            <w:pPr>
              <w:tabs>
                <w:tab w:val="left" w:pos="283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</w:t>
            </w:r>
            <w:r w:rsidR="00E84FCA">
              <w:rPr>
                <w:lang w:val="it-IT"/>
              </w:rPr>
              <w:t>C</w:t>
            </w:r>
            <w:r w:rsidR="00E84FCA" w:rsidRPr="00D57EF3">
              <w:rPr>
                <w:lang w:val="it-IT"/>
              </w:rPr>
              <w:t xml:space="preserve">ombined </w:t>
            </w:r>
            <w:r w:rsidRPr="00D57EF3">
              <w:rPr>
                <w:lang w:val="it-IT"/>
              </w:rPr>
              <w:t xml:space="preserve">(28 u/m + 28 m) </w:t>
            </w:r>
            <w:r w:rsidRPr="00D57EF3">
              <w:rPr>
                <w:lang w:val="it-IT"/>
              </w:rPr>
              <w:tab/>
              <w:t>(5</w:t>
            </w:r>
            <w:r w:rsidR="001A22DE"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C3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C4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C5" w14:textId="77777777" w:rsidR="00846505" w:rsidRPr="00AF28B9" w:rsidRDefault="00846505" w:rsidP="00893DEA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C6" w14:textId="77777777"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14:paraId="4EA83B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3BC8" w14:textId="77777777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C9" w14:textId="77777777"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CA" w14:textId="77777777"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CB" w14:textId="77777777" w:rsidR="00846505" w:rsidRPr="004942F1" w:rsidRDefault="00846505" w:rsidP="00893DEA">
            <w:pPr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CC" w14:textId="77777777" w:rsidR="00846505" w:rsidRPr="004942F1" w:rsidRDefault="00846505" w:rsidP="00893DEA">
            <w:pPr>
              <w:jc w:val="right"/>
            </w:pPr>
            <w:r w:rsidRPr="004942F1">
              <w:t>Jun 1990</w:t>
            </w:r>
          </w:p>
        </w:tc>
      </w:tr>
      <w:tr w:rsidR="00846505" w:rsidRPr="00AF28B9" w14:paraId="4EA83B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3BCE" w14:textId="77777777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CF" w14:textId="77777777"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D0" w14:textId="77777777"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D1" w14:textId="77777777" w:rsidR="00846505" w:rsidRPr="004942F1" w:rsidRDefault="00846505" w:rsidP="00893DEA">
            <w:pPr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D2" w14:textId="77777777" w:rsidR="00846505" w:rsidRPr="004942F1" w:rsidRDefault="00846505" w:rsidP="00893DEA">
            <w:pPr>
              <w:jc w:val="right"/>
            </w:pPr>
            <w:r w:rsidRPr="004942F1">
              <w:t>Jul 1990</w:t>
            </w:r>
          </w:p>
        </w:tc>
      </w:tr>
      <w:tr w:rsidR="00846505" w:rsidRPr="00AF28B9" w14:paraId="4EA83B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D4" w14:textId="77777777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D5" w14:textId="77777777"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D6" w14:textId="77777777"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D7" w14:textId="77777777" w:rsidR="00846505" w:rsidRPr="004942F1" w:rsidRDefault="00846505" w:rsidP="00893DEA">
            <w:pPr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D8" w14:textId="77777777" w:rsidR="00846505" w:rsidRPr="004942F1" w:rsidRDefault="00846505" w:rsidP="00893DEA">
            <w:pPr>
              <w:jc w:val="right"/>
            </w:pPr>
            <w:r w:rsidRPr="004942F1">
              <w:t>Feb 1992</w:t>
            </w:r>
          </w:p>
        </w:tc>
      </w:tr>
    </w:tbl>
    <w:p w14:paraId="4EA83BDA" w14:textId="2FBBE923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E0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DB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D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D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D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D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E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E1" w14:textId="5A77C03C" w:rsidR="00846505" w:rsidRPr="00275846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E2" w14:textId="77777777"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E3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E4" w14:textId="77777777" w:rsidR="00846505" w:rsidRPr="00AF28B9" w:rsidRDefault="00846505" w:rsidP="00893DEA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E5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14:paraId="4EA83BE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E7" w14:textId="77777777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E8" w14:textId="77777777" w:rsidR="00846505" w:rsidRPr="004942F1" w:rsidRDefault="00846505" w:rsidP="00893DEA"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E9" w14:textId="77777777" w:rsidR="00846505" w:rsidRPr="004942F1" w:rsidRDefault="00846505" w:rsidP="00893DEA"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EA" w14:textId="77777777" w:rsidR="00846505" w:rsidRPr="004942F1" w:rsidRDefault="00846505" w:rsidP="00893DEA">
            <w:pPr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EB" w14:textId="77777777" w:rsidR="00846505" w:rsidRPr="004942F1" w:rsidRDefault="00846505" w:rsidP="00893DEA">
            <w:pPr>
              <w:jc w:val="right"/>
            </w:pPr>
            <w:r w:rsidRPr="004942F1">
              <w:t>Feb 1992</w:t>
            </w:r>
          </w:p>
        </w:tc>
      </w:tr>
    </w:tbl>
    <w:p w14:paraId="4EA83BED" w14:textId="77777777" w:rsidR="00846505" w:rsidRPr="00D000D6" w:rsidRDefault="00846505" w:rsidP="00846505">
      <w:pPr>
        <w:pStyle w:val="Heading2"/>
        <w:pageBreakBefore w:val="0"/>
        <w:spacing w:before="360"/>
      </w:pPr>
      <w:r w:rsidRPr="00D000D6">
        <w:t>Recurve Traditional</w:t>
      </w:r>
    </w:p>
    <w:p w14:paraId="4EA83BEE" w14:textId="280B395A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F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EF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F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F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F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F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F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F5" w14:textId="53A695AE" w:rsidR="00846505" w:rsidRPr="00275846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83BF6" w14:textId="77777777"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A83BF7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A83BF8" w14:textId="77777777" w:rsidR="00846505" w:rsidRPr="00AF28B9" w:rsidRDefault="00846505" w:rsidP="00893DEA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F9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</w:tbl>
    <w:p w14:paraId="4EA83BFB" w14:textId="1BEB68FF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C0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FC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F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F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F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C0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C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C02" w14:textId="783CE718" w:rsidR="00846505" w:rsidRPr="00275846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83C03" w14:textId="77777777" w:rsidR="00846505" w:rsidRPr="00AF28B9" w:rsidRDefault="00E139DA" w:rsidP="00893DEA">
            <w:r>
              <w:t>Miss</w:t>
            </w:r>
            <w:r w:rsidR="00846505" w:rsidRPr="00AF28B9">
              <w:t xml:space="preserve">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A83C04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A83C05" w14:textId="77777777" w:rsidR="00846505" w:rsidRPr="00AF28B9" w:rsidRDefault="00846505" w:rsidP="00893DEA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C06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</w:tbl>
    <w:p w14:paraId="4EA83C08" w14:textId="77777777" w:rsidR="00846505" w:rsidRPr="00D000D6" w:rsidRDefault="00846505" w:rsidP="00846505">
      <w:pPr>
        <w:pStyle w:val="Heading2"/>
        <w:pageBreakBefore w:val="0"/>
        <w:spacing w:before="360"/>
      </w:pPr>
      <w:r w:rsidRPr="00D000D6">
        <w:t>Longbow</w:t>
      </w:r>
    </w:p>
    <w:p w14:paraId="4EA83C09" w14:textId="5F276352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C0F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C0A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C0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C0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C0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C0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C1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C10" w14:textId="7B40BD11" w:rsidR="00846505" w:rsidRPr="00275846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C11" w14:textId="77777777" w:rsidR="00846505" w:rsidRPr="00AF28B9" w:rsidRDefault="00846505" w:rsidP="00893DEA"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C12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C13" w14:textId="77777777" w:rsidR="00846505" w:rsidRPr="00AF28B9" w:rsidRDefault="00846505" w:rsidP="00893DEA">
            <w:pPr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C14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14:paraId="4EA83C1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C16" w14:textId="7DA222CB" w:rsidR="00846505" w:rsidRPr="00275846" w:rsidRDefault="00846505" w:rsidP="00361CF3">
            <w:pPr>
              <w:tabs>
                <w:tab w:val="left" w:pos="2835"/>
              </w:tabs>
            </w:pPr>
            <w:r w:rsidRPr="00275846">
              <w:t xml:space="preserve">FITA 28 </w:t>
            </w:r>
            <w:r w:rsidR="00E84FCA">
              <w:t>M</w:t>
            </w:r>
            <w:r w:rsidR="00E84FCA" w:rsidRPr="00275846">
              <w:t>arked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C17" w14:textId="77777777" w:rsidR="00846505" w:rsidRPr="00AF28B9" w:rsidRDefault="00846505" w:rsidP="00893DEA">
            <w:r w:rsidRPr="00AF28B9">
              <w:t xml:space="preserve">M. </w:t>
            </w:r>
            <w:proofErr w:type="spellStart"/>
            <w:r w:rsidRPr="00AF28B9">
              <w:t>Ostheimer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C18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C19" w14:textId="77777777" w:rsidR="00846505" w:rsidRPr="00AF28B9" w:rsidRDefault="00846505" w:rsidP="00893DEA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C1A" w14:textId="77777777" w:rsidR="00846505" w:rsidRPr="00AF28B9" w:rsidRDefault="00846505" w:rsidP="00893DEA">
            <w:pPr>
              <w:jc w:val="right"/>
            </w:pPr>
            <w:r w:rsidRPr="00AF28B9">
              <w:t>Mar 1998</w:t>
            </w:r>
          </w:p>
        </w:tc>
      </w:tr>
    </w:tbl>
    <w:p w14:paraId="4EA83C1C" w14:textId="77777777" w:rsidR="00846505" w:rsidRDefault="00846505" w:rsidP="00846505"/>
    <w:sectPr w:rsidR="00846505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D901A" w14:textId="77777777" w:rsidR="005914CC" w:rsidRDefault="005914CC" w:rsidP="001408DA">
      <w:r>
        <w:separator/>
      </w:r>
    </w:p>
    <w:p w14:paraId="79EE0CBC" w14:textId="77777777" w:rsidR="005914CC" w:rsidRDefault="005914CC"/>
    <w:p w14:paraId="3C6B7997" w14:textId="77777777" w:rsidR="005914CC" w:rsidRDefault="005914CC"/>
  </w:endnote>
  <w:endnote w:type="continuationSeparator" w:id="0">
    <w:p w14:paraId="48CCE922" w14:textId="77777777" w:rsidR="005914CC" w:rsidRDefault="005914CC" w:rsidP="001408DA">
      <w:r>
        <w:continuationSeparator/>
      </w:r>
    </w:p>
    <w:p w14:paraId="78188DC0" w14:textId="77777777" w:rsidR="005914CC" w:rsidRDefault="005914CC"/>
    <w:p w14:paraId="6102EBC5" w14:textId="77777777" w:rsidR="005914CC" w:rsidRDefault="005914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83C33" w14:textId="77777777" w:rsidR="001C2F2B" w:rsidRPr="005F0A53" w:rsidRDefault="001C2F2B" w:rsidP="00571FB9">
    <w:pPr>
      <w:pStyle w:val="Footer1"/>
    </w:pPr>
    <w:r w:rsidRPr="005F0A53">
      <w:t>The Kent Archery Association is affiliated to:</w:t>
    </w:r>
  </w:p>
  <w:p w14:paraId="4EA83C34" w14:textId="77777777" w:rsidR="001C2F2B" w:rsidRDefault="001C2F2B" w:rsidP="002533C0">
    <w:pPr>
      <w:pStyle w:val="Footer2"/>
    </w:pPr>
    <w:r>
      <w:t>The Southern Counties Archery Society</w:t>
    </w:r>
  </w:p>
  <w:p w14:paraId="4EA83C35" w14:textId="501DBC0F" w:rsidR="001C2F2B" w:rsidRDefault="001C2F2B" w:rsidP="002533C0">
    <w:pPr>
      <w:pStyle w:val="Footer2"/>
    </w:pPr>
    <w:r>
      <w:t>ArcheryGB, Lilleshall National Sports Centre, nr Newport, Shropshire</w:t>
    </w:r>
    <w:r w:rsidR="001A22DE">
      <w:t xml:space="preserve"> </w:t>
    </w:r>
    <w:r>
      <w:t>TF10 9AT</w:t>
    </w:r>
  </w:p>
  <w:p w14:paraId="4EA83C36" w14:textId="1FC45E19" w:rsidR="001C2F2B" w:rsidRPr="00994121" w:rsidRDefault="001C2F2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E94B68">
      <w:t>Archery</w:t>
    </w:r>
    <w:r w:rsidRPr="00994121">
      <w:rPr>
        <w:lang w:val="fr-FR"/>
      </w:rPr>
      <w:t>, Maison du Sport International, Avenue de Rhodanie 54, CH</w:t>
    </w:r>
    <w:r w:rsidR="001A22DE">
      <w:rPr>
        <w:lang w:val="fr-FR"/>
      </w:rPr>
      <w:t xml:space="preserve"> - </w:t>
    </w:r>
    <w:r w:rsidRPr="00994121">
      <w:rPr>
        <w:lang w:val="fr-FR"/>
      </w:rPr>
      <w:t xml:space="preserve">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83C37" w14:textId="77777777" w:rsidR="001C2F2B" w:rsidRPr="005F0A53" w:rsidRDefault="001C2F2B" w:rsidP="00571FB9">
    <w:pPr>
      <w:pStyle w:val="Footer1"/>
    </w:pPr>
    <w:r w:rsidRPr="005F0A53">
      <w:t>The Kent Archery Association is affiliated to:</w:t>
    </w:r>
  </w:p>
  <w:p w14:paraId="4EA83C38" w14:textId="77777777" w:rsidR="001C2F2B" w:rsidRDefault="001C2F2B" w:rsidP="002533C0">
    <w:pPr>
      <w:pStyle w:val="Footer2"/>
    </w:pPr>
    <w:r>
      <w:t>The Southern Counties Archery Society</w:t>
    </w:r>
  </w:p>
  <w:p w14:paraId="4EA83C39" w14:textId="4B5AA5F8" w:rsidR="001C2F2B" w:rsidRDefault="001C2F2B" w:rsidP="002533C0">
    <w:pPr>
      <w:pStyle w:val="Footer2"/>
    </w:pPr>
    <w:r>
      <w:t>ArcheryGB, Lilleshall National Sports Centre, nr Newport, Shropshire</w:t>
    </w:r>
    <w:r w:rsidR="001A22DE">
      <w:t xml:space="preserve"> </w:t>
    </w:r>
    <w:r>
      <w:t>TF10 9AT</w:t>
    </w:r>
  </w:p>
  <w:p w14:paraId="4EA83C3A" w14:textId="6F9E0078" w:rsidR="001C2F2B" w:rsidRPr="00994121" w:rsidRDefault="001C2F2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E94B68">
      <w:t>Archery</w:t>
    </w:r>
    <w:r w:rsidRPr="00994121">
      <w:rPr>
        <w:lang w:val="fr-FR"/>
      </w:rPr>
      <w:t>, Maison du Sport International, Avenue de Rhodanie 54, CH</w:t>
    </w:r>
    <w:r w:rsidR="001A22DE">
      <w:rPr>
        <w:lang w:val="fr-FR"/>
      </w:rPr>
      <w:t xml:space="preserve"> - </w:t>
    </w:r>
    <w:r w:rsidRPr="00994121">
      <w:rPr>
        <w:lang w:val="fr-FR"/>
      </w:rPr>
      <w:t xml:space="preserve">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A25E7" w14:textId="77777777" w:rsidR="005914CC" w:rsidRDefault="005914CC" w:rsidP="001408DA">
      <w:r>
        <w:separator/>
      </w:r>
    </w:p>
    <w:p w14:paraId="052CC5C5" w14:textId="77777777" w:rsidR="005914CC" w:rsidRDefault="005914CC"/>
    <w:p w14:paraId="21ABC88C" w14:textId="77777777" w:rsidR="005914CC" w:rsidRDefault="005914CC"/>
  </w:footnote>
  <w:footnote w:type="continuationSeparator" w:id="0">
    <w:p w14:paraId="719508B2" w14:textId="77777777" w:rsidR="005914CC" w:rsidRDefault="005914CC" w:rsidP="001408DA">
      <w:r>
        <w:continuationSeparator/>
      </w:r>
    </w:p>
    <w:p w14:paraId="7D7B81C2" w14:textId="77777777" w:rsidR="005914CC" w:rsidRDefault="005914CC"/>
    <w:p w14:paraId="062DDB4D" w14:textId="77777777" w:rsidR="005914CC" w:rsidRDefault="005914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1C2F2B" w14:paraId="4EA83C2D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4EA83C2A" w14:textId="77777777" w:rsidR="001C2F2B" w:rsidRDefault="001C2F2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EA83C2B" w14:textId="77777777" w:rsidR="001C2F2B" w:rsidRDefault="001C2F2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690092">
            <w:rPr>
              <w:noProof/>
            </w:rPr>
            <w:t>23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4EA83C2C" w14:textId="77777777" w:rsidR="001C2F2B" w:rsidRDefault="001C2F2B" w:rsidP="00BA491D"/>
      </w:tc>
    </w:tr>
    <w:tr w:rsidR="001C2F2B" w14:paraId="4EA83C31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4EA83C2E" w14:textId="77777777" w:rsidR="001C2F2B" w:rsidRDefault="001C2F2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4EA83C2F" w14:textId="77777777" w:rsidR="001C2F2B" w:rsidRDefault="001C2F2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4EA83C30" w14:textId="77777777" w:rsidR="001C2F2B" w:rsidRDefault="001C2F2B" w:rsidP="00BA491D"/>
      </w:tc>
    </w:tr>
  </w:tbl>
  <w:p w14:paraId="4EA83C32" w14:textId="77777777" w:rsidR="001C2F2B" w:rsidRPr="00761C8A" w:rsidRDefault="001C2F2B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40E82"/>
    <w:rsid w:val="000513C0"/>
    <w:rsid w:val="0005268F"/>
    <w:rsid w:val="00054C78"/>
    <w:rsid w:val="00070006"/>
    <w:rsid w:val="000757D4"/>
    <w:rsid w:val="00082DA2"/>
    <w:rsid w:val="000834FD"/>
    <w:rsid w:val="000954E7"/>
    <w:rsid w:val="000A03C4"/>
    <w:rsid w:val="000A1BFF"/>
    <w:rsid w:val="000B258E"/>
    <w:rsid w:val="000B3CF5"/>
    <w:rsid w:val="000B7238"/>
    <w:rsid w:val="000D1C67"/>
    <w:rsid w:val="000E7EFA"/>
    <w:rsid w:val="000F28DF"/>
    <w:rsid w:val="000F4E7C"/>
    <w:rsid w:val="00123CBD"/>
    <w:rsid w:val="00125F05"/>
    <w:rsid w:val="001354C1"/>
    <w:rsid w:val="001408DA"/>
    <w:rsid w:val="00140966"/>
    <w:rsid w:val="00141F24"/>
    <w:rsid w:val="00153475"/>
    <w:rsid w:val="00186FB8"/>
    <w:rsid w:val="001A22DE"/>
    <w:rsid w:val="001A44E1"/>
    <w:rsid w:val="001B056D"/>
    <w:rsid w:val="001C2F2B"/>
    <w:rsid w:val="001F55F5"/>
    <w:rsid w:val="001F5A36"/>
    <w:rsid w:val="001F7AE6"/>
    <w:rsid w:val="00221651"/>
    <w:rsid w:val="00232719"/>
    <w:rsid w:val="00244ADF"/>
    <w:rsid w:val="00252F2E"/>
    <w:rsid w:val="002533C0"/>
    <w:rsid w:val="00291A19"/>
    <w:rsid w:val="0029291E"/>
    <w:rsid w:val="002B2829"/>
    <w:rsid w:val="002F0FC8"/>
    <w:rsid w:val="00317271"/>
    <w:rsid w:val="00346812"/>
    <w:rsid w:val="00354521"/>
    <w:rsid w:val="00361CF3"/>
    <w:rsid w:val="00370369"/>
    <w:rsid w:val="003823D3"/>
    <w:rsid w:val="003A74FC"/>
    <w:rsid w:val="003B62EF"/>
    <w:rsid w:val="003B6CF2"/>
    <w:rsid w:val="003D2722"/>
    <w:rsid w:val="003D4A14"/>
    <w:rsid w:val="004673FC"/>
    <w:rsid w:val="004676E6"/>
    <w:rsid w:val="00484842"/>
    <w:rsid w:val="004C686C"/>
    <w:rsid w:val="0053063C"/>
    <w:rsid w:val="00530778"/>
    <w:rsid w:val="00552EB2"/>
    <w:rsid w:val="00571FB9"/>
    <w:rsid w:val="00582C00"/>
    <w:rsid w:val="005914CC"/>
    <w:rsid w:val="00594966"/>
    <w:rsid w:val="005E0F5B"/>
    <w:rsid w:val="005F2C75"/>
    <w:rsid w:val="005F52A7"/>
    <w:rsid w:val="00627DFE"/>
    <w:rsid w:val="00652F40"/>
    <w:rsid w:val="00676045"/>
    <w:rsid w:val="00690092"/>
    <w:rsid w:val="006A0DB8"/>
    <w:rsid w:val="006B4201"/>
    <w:rsid w:val="006D4B28"/>
    <w:rsid w:val="006E6776"/>
    <w:rsid w:val="006F05CB"/>
    <w:rsid w:val="00712E2D"/>
    <w:rsid w:val="00712F7E"/>
    <w:rsid w:val="007363D6"/>
    <w:rsid w:val="0075599B"/>
    <w:rsid w:val="00761C8A"/>
    <w:rsid w:val="007B4044"/>
    <w:rsid w:val="007E706C"/>
    <w:rsid w:val="008002F0"/>
    <w:rsid w:val="008131AC"/>
    <w:rsid w:val="0082700B"/>
    <w:rsid w:val="0084392A"/>
    <w:rsid w:val="00846505"/>
    <w:rsid w:val="0088580E"/>
    <w:rsid w:val="00893DEA"/>
    <w:rsid w:val="008B6685"/>
    <w:rsid w:val="008F556E"/>
    <w:rsid w:val="008F76BA"/>
    <w:rsid w:val="00941D17"/>
    <w:rsid w:val="00945E8E"/>
    <w:rsid w:val="00946A84"/>
    <w:rsid w:val="0095026F"/>
    <w:rsid w:val="009547BA"/>
    <w:rsid w:val="009D3557"/>
    <w:rsid w:val="009F2560"/>
    <w:rsid w:val="009F4908"/>
    <w:rsid w:val="00A1567C"/>
    <w:rsid w:val="00A201DE"/>
    <w:rsid w:val="00A256A0"/>
    <w:rsid w:val="00A5244D"/>
    <w:rsid w:val="00A546E0"/>
    <w:rsid w:val="00A57707"/>
    <w:rsid w:val="00A70675"/>
    <w:rsid w:val="00A862EB"/>
    <w:rsid w:val="00A92F4E"/>
    <w:rsid w:val="00A959B3"/>
    <w:rsid w:val="00AB41C6"/>
    <w:rsid w:val="00AC77AC"/>
    <w:rsid w:val="00AD4F8A"/>
    <w:rsid w:val="00B1774F"/>
    <w:rsid w:val="00B437CB"/>
    <w:rsid w:val="00B514A8"/>
    <w:rsid w:val="00B63171"/>
    <w:rsid w:val="00B8113D"/>
    <w:rsid w:val="00BA491D"/>
    <w:rsid w:val="00BB0A96"/>
    <w:rsid w:val="00C153CF"/>
    <w:rsid w:val="00C25E94"/>
    <w:rsid w:val="00C63C65"/>
    <w:rsid w:val="00C670D6"/>
    <w:rsid w:val="00C670ED"/>
    <w:rsid w:val="00CA7DE7"/>
    <w:rsid w:val="00CB283F"/>
    <w:rsid w:val="00CB783C"/>
    <w:rsid w:val="00CC3D03"/>
    <w:rsid w:val="00CC5783"/>
    <w:rsid w:val="00CE5861"/>
    <w:rsid w:val="00CF0FA7"/>
    <w:rsid w:val="00D112E9"/>
    <w:rsid w:val="00D248EE"/>
    <w:rsid w:val="00D253F5"/>
    <w:rsid w:val="00D33467"/>
    <w:rsid w:val="00D43B19"/>
    <w:rsid w:val="00D44356"/>
    <w:rsid w:val="00D44800"/>
    <w:rsid w:val="00D45733"/>
    <w:rsid w:val="00D57EF3"/>
    <w:rsid w:val="00D6441F"/>
    <w:rsid w:val="00D76B22"/>
    <w:rsid w:val="00D77315"/>
    <w:rsid w:val="00D85D33"/>
    <w:rsid w:val="00DE7FD1"/>
    <w:rsid w:val="00E110E5"/>
    <w:rsid w:val="00E139DA"/>
    <w:rsid w:val="00E20293"/>
    <w:rsid w:val="00E26ABB"/>
    <w:rsid w:val="00E428E9"/>
    <w:rsid w:val="00E501EC"/>
    <w:rsid w:val="00E57524"/>
    <w:rsid w:val="00E676BA"/>
    <w:rsid w:val="00E83991"/>
    <w:rsid w:val="00E84FCA"/>
    <w:rsid w:val="00E87D0E"/>
    <w:rsid w:val="00E92912"/>
    <w:rsid w:val="00E94B68"/>
    <w:rsid w:val="00EA0AD9"/>
    <w:rsid w:val="00EC33D7"/>
    <w:rsid w:val="00EC5833"/>
    <w:rsid w:val="00EC67C2"/>
    <w:rsid w:val="00ED41CF"/>
    <w:rsid w:val="00ED5144"/>
    <w:rsid w:val="00ED5971"/>
    <w:rsid w:val="00EE6F49"/>
    <w:rsid w:val="00EF0D81"/>
    <w:rsid w:val="00EF3658"/>
    <w:rsid w:val="00F07785"/>
    <w:rsid w:val="00F103E1"/>
    <w:rsid w:val="00F13F7C"/>
    <w:rsid w:val="00F16D26"/>
    <w:rsid w:val="00F2762F"/>
    <w:rsid w:val="00F6391D"/>
    <w:rsid w:val="00F64A36"/>
    <w:rsid w:val="00F75B4F"/>
    <w:rsid w:val="00F75B9F"/>
    <w:rsid w:val="00F84470"/>
    <w:rsid w:val="00F9539D"/>
    <w:rsid w:val="00FB3882"/>
    <w:rsid w:val="00FD75CA"/>
    <w:rsid w:val="00FE0869"/>
    <w:rsid w:val="00FE4899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82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4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141F24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41F24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41F24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141F24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141F24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141F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41F2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141F24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141F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1F24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141F24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141F24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141F24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141F24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141F24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141F24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141F24"/>
    <w:rPr>
      <w:b/>
      <w:bCs/>
    </w:rPr>
  </w:style>
  <w:style w:type="character" w:styleId="Emphasis">
    <w:name w:val="Emphasis"/>
    <w:uiPriority w:val="20"/>
    <w:qFormat/>
    <w:rsid w:val="00141F24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141F24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41F24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141F24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E94B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94B68"/>
    <w:rPr>
      <w:sz w:val="15"/>
      <w:lang w:eastAsia="en-US"/>
    </w:rPr>
  </w:style>
  <w:style w:type="paragraph" w:customStyle="1" w:styleId="H2Filler">
    <w:name w:val="H2 Filler"/>
    <w:basedOn w:val="Heading2"/>
    <w:qFormat/>
    <w:rsid w:val="00141F24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141F24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141F24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141F24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141F24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141F24"/>
    <w:pPr>
      <w:spacing w:before="60"/>
    </w:pPr>
  </w:style>
  <w:style w:type="character" w:customStyle="1" w:styleId="NormalSpacedChar">
    <w:name w:val="Normal Spaced Char"/>
    <w:link w:val="NormalSpaced"/>
    <w:rsid w:val="00141F24"/>
    <w:rPr>
      <w:sz w:val="15"/>
      <w:lang w:eastAsia="en-US"/>
    </w:rPr>
  </w:style>
  <w:style w:type="character" w:customStyle="1" w:styleId="InlineHeading2">
    <w:name w:val="Inline Heading 2"/>
    <w:qFormat/>
    <w:rsid w:val="00141F24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141F24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141F24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141F24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141F24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141F24"/>
    <w:pPr>
      <w:ind w:left="567"/>
    </w:pPr>
  </w:style>
  <w:style w:type="paragraph" w:styleId="TOC4">
    <w:name w:val="toc 4"/>
    <w:basedOn w:val="Normal"/>
    <w:next w:val="Normal"/>
    <w:semiHidden/>
    <w:qFormat/>
    <w:rsid w:val="00141F24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141F24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141F24"/>
  </w:style>
  <w:style w:type="paragraph" w:styleId="TOC7">
    <w:name w:val="toc 7"/>
    <w:basedOn w:val="TOC6"/>
    <w:next w:val="Normal"/>
    <w:semiHidden/>
    <w:qFormat/>
    <w:rsid w:val="00141F24"/>
  </w:style>
  <w:style w:type="paragraph" w:styleId="TOC8">
    <w:name w:val="toc 8"/>
    <w:basedOn w:val="TOC7"/>
    <w:next w:val="Normal"/>
    <w:semiHidden/>
    <w:qFormat/>
    <w:rsid w:val="00141F24"/>
  </w:style>
  <w:style w:type="paragraph" w:styleId="TOC9">
    <w:name w:val="toc 9"/>
    <w:basedOn w:val="TOC8"/>
    <w:next w:val="Normal"/>
    <w:semiHidden/>
    <w:qFormat/>
    <w:rsid w:val="00141F24"/>
  </w:style>
  <w:style w:type="paragraph" w:styleId="TOCHeading">
    <w:name w:val="TOC Heading"/>
    <w:basedOn w:val="Heading2"/>
    <w:next w:val="Normal"/>
    <w:uiPriority w:val="39"/>
    <w:qFormat/>
    <w:rsid w:val="00141F24"/>
    <w:pPr>
      <w:outlineLvl w:val="9"/>
    </w:pPr>
  </w:style>
  <w:style w:type="paragraph" w:customStyle="1" w:styleId="WebSiteAddress">
    <w:name w:val="Web Site Address"/>
    <w:next w:val="Normal"/>
    <w:qFormat/>
    <w:rsid w:val="00141F24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41F2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41F24"/>
    <w:rPr>
      <w:lang w:eastAsia="en-US"/>
    </w:rPr>
  </w:style>
  <w:style w:type="paragraph" w:styleId="NoSpacing">
    <w:name w:val="No Spacing"/>
    <w:link w:val="NoSpacingChar"/>
    <w:uiPriority w:val="1"/>
    <w:qFormat/>
    <w:rsid w:val="00141F24"/>
    <w:pPr>
      <w:keepLines/>
    </w:pPr>
  </w:style>
  <w:style w:type="paragraph" w:customStyle="1" w:styleId="MastheadName">
    <w:name w:val="Masthead Name"/>
    <w:next w:val="WebSiteAddress"/>
    <w:qFormat/>
    <w:rsid w:val="00141F24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141F24"/>
    <w:rPr>
      <w:rFonts w:ascii="Arial" w:hAnsi="Arial"/>
      <w:b/>
    </w:rPr>
  </w:style>
  <w:style w:type="paragraph" w:customStyle="1" w:styleId="Footer1">
    <w:name w:val="Footer 1"/>
    <w:next w:val="Normal"/>
    <w:qFormat/>
    <w:rsid w:val="00141F24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141F24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41F24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141F24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141F24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141F24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141F24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4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141F24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41F24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41F24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141F24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141F24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141F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41F2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141F24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141F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1F24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141F24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141F24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141F24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141F24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141F24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141F24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141F24"/>
    <w:rPr>
      <w:b/>
      <w:bCs/>
    </w:rPr>
  </w:style>
  <w:style w:type="character" w:styleId="Emphasis">
    <w:name w:val="Emphasis"/>
    <w:uiPriority w:val="20"/>
    <w:qFormat/>
    <w:rsid w:val="00141F24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141F24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41F24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141F24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E94B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94B68"/>
    <w:rPr>
      <w:sz w:val="15"/>
      <w:lang w:eastAsia="en-US"/>
    </w:rPr>
  </w:style>
  <w:style w:type="paragraph" w:customStyle="1" w:styleId="H2Filler">
    <w:name w:val="H2 Filler"/>
    <w:basedOn w:val="Heading2"/>
    <w:qFormat/>
    <w:rsid w:val="00141F24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141F24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141F24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141F24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141F24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141F24"/>
    <w:pPr>
      <w:spacing w:before="60"/>
    </w:pPr>
  </w:style>
  <w:style w:type="character" w:customStyle="1" w:styleId="NormalSpacedChar">
    <w:name w:val="Normal Spaced Char"/>
    <w:link w:val="NormalSpaced"/>
    <w:rsid w:val="00141F24"/>
    <w:rPr>
      <w:sz w:val="15"/>
      <w:lang w:eastAsia="en-US"/>
    </w:rPr>
  </w:style>
  <w:style w:type="character" w:customStyle="1" w:styleId="InlineHeading2">
    <w:name w:val="Inline Heading 2"/>
    <w:qFormat/>
    <w:rsid w:val="00141F24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141F24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141F24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141F24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141F24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141F24"/>
    <w:pPr>
      <w:ind w:left="567"/>
    </w:pPr>
  </w:style>
  <w:style w:type="paragraph" w:styleId="TOC4">
    <w:name w:val="toc 4"/>
    <w:basedOn w:val="Normal"/>
    <w:next w:val="Normal"/>
    <w:semiHidden/>
    <w:qFormat/>
    <w:rsid w:val="00141F24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141F24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141F24"/>
  </w:style>
  <w:style w:type="paragraph" w:styleId="TOC7">
    <w:name w:val="toc 7"/>
    <w:basedOn w:val="TOC6"/>
    <w:next w:val="Normal"/>
    <w:semiHidden/>
    <w:qFormat/>
    <w:rsid w:val="00141F24"/>
  </w:style>
  <w:style w:type="paragraph" w:styleId="TOC8">
    <w:name w:val="toc 8"/>
    <w:basedOn w:val="TOC7"/>
    <w:next w:val="Normal"/>
    <w:semiHidden/>
    <w:qFormat/>
    <w:rsid w:val="00141F24"/>
  </w:style>
  <w:style w:type="paragraph" w:styleId="TOC9">
    <w:name w:val="toc 9"/>
    <w:basedOn w:val="TOC8"/>
    <w:next w:val="Normal"/>
    <w:semiHidden/>
    <w:qFormat/>
    <w:rsid w:val="00141F24"/>
  </w:style>
  <w:style w:type="paragraph" w:styleId="TOCHeading">
    <w:name w:val="TOC Heading"/>
    <w:basedOn w:val="Heading2"/>
    <w:next w:val="Normal"/>
    <w:uiPriority w:val="39"/>
    <w:qFormat/>
    <w:rsid w:val="00141F24"/>
    <w:pPr>
      <w:outlineLvl w:val="9"/>
    </w:pPr>
  </w:style>
  <w:style w:type="paragraph" w:customStyle="1" w:styleId="WebSiteAddress">
    <w:name w:val="Web Site Address"/>
    <w:next w:val="Normal"/>
    <w:qFormat/>
    <w:rsid w:val="00141F24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41F2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41F24"/>
    <w:rPr>
      <w:lang w:eastAsia="en-US"/>
    </w:rPr>
  </w:style>
  <w:style w:type="paragraph" w:styleId="NoSpacing">
    <w:name w:val="No Spacing"/>
    <w:link w:val="NoSpacingChar"/>
    <w:uiPriority w:val="1"/>
    <w:qFormat/>
    <w:rsid w:val="00141F24"/>
    <w:pPr>
      <w:keepLines/>
    </w:pPr>
  </w:style>
  <w:style w:type="paragraph" w:customStyle="1" w:styleId="MastheadName">
    <w:name w:val="Masthead Name"/>
    <w:next w:val="WebSiteAddress"/>
    <w:qFormat/>
    <w:rsid w:val="00141F24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141F24"/>
    <w:rPr>
      <w:rFonts w:ascii="Arial" w:hAnsi="Arial"/>
      <w:b/>
    </w:rPr>
  </w:style>
  <w:style w:type="paragraph" w:customStyle="1" w:styleId="Footer1">
    <w:name w:val="Footer 1"/>
    <w:next w:val="Normal"/>
    <w:qFormat/>
    <w:rsid w:val="00141F24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141F24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41F24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141F24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141F24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141F24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141F24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23A0-6E44-4FC3-907F-1C6D7050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43</TotalTime>
  <Pages>23</Pages>
  <Words>4474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8</cp:revision>
  <cp:lastPrinted>2013-05-14T22:34:00Z</cp:lastPrinted>
  <dcterms:created xsi:type="dcterms:W3CDTF">2012-10-23T16:25:00Z</dcterms:created>
  <dcterms:modified xsi:type="dcterms:W3CDTF">2013-05-15T00:53:00Z</dcterms:modified>
</cp:coreProperties>
</file>